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A56DA8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56DA8" w:rsidRPr="00A56DA8">
        <w:rPr>
          <w:rStyle w:val="a9"/>
        </w:rPr>
        <w:t xml:space="preserve"> Общество с ограниченной ответственностью «Тверская генерация»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Тепловые сети</w:t>
            </w:r>
          </w:p>
        </w:tc>
        <w:tc>
          <w:tcPr>
            <w:tcW w:w="3686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Цех автотранспорта</w:t>
            </w:r>
          </w:p>
        </w:tc>
        <w:tc>
          <w:tcPr>
            <w:tcW w:w="3686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26. Слесарь по ремонту автом</w:t>
            </w:r>
            <w:r>
              <w:t>о</w:t>
            </w:r>
            <w:r>
              <w:t>билей 6 разряда</w:t>
            </w:r>
          </w:p>
        </w:tc>
        <w:tc>
          <w:tcPr>
            <w:tcW w:w="3686" w:type="dxa"/>
            <w:vAlign w:val="center"/>
          </w:tcPr>
          <w:p w:rsidR="00A56DA8" w:rsidRPr="00063DF1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Pr="00063DF1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27. Слесарь по ремонту автом</w:t>
            </w:r>
            <w:r>
              <w:t>о</w:t>
            </w:r>
            <w:r>
              <w:t>билей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28. Слесарь по ремонту автом</w:t>
            </w:r>
            <w:r>
              <w:t>о</w:t>
            </w:r>
            <w:r>
              <w:t>билей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36. Аккумуляторщик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Группа спецтехники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101. Машинист бульдозера мощностью 100 л.с. и более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Установка звукоизолирующих огра</w:t>
            </w:r>
            <w:r>
              <w:t>ж</w:t>
            </w:r>
            <w:r>
              <w:t>дений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102. Машинист бульдозера мощностью 100 л.с. и более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Установка звукоизолирующих огра</w:t>
            </w:r>
            <w:r>
              <w:t>ж</w:t>
            </w:r>
            <w:r>
              <w:t>дений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103. Машинист бульдозера мощностью 100 л.с. и более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Установка звукоизолирующих огра</w:t>
            </w:r>
            <w:r>
              <w:t>ж</w:t>
            </w:r>
            <w:r>
              <w:t>дений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104. Машинист крана гусени</w:t>
            </w:r>
            <w:r>
              <w:t>ч</w:t>
            </w:r>
            <w:r>
              <w:t>ного г/п свыше 10т до 25т 6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Установка звукоизолирующих огра</w:t>
            </w:r>
            <w:r>
              <w:t>ж</w:t>
            </w:r>
            <w:r>
              <w:t>дений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Тепловая инспекция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Цех тепловых сетей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эксплуатации тепл</w:t>
            </w:r>
            <w:r>
              <w:rPr>
                <w:i/>
              </w:rPr>
              <w:t>о</w:t>
            </w:r>
            <w:r>
              <w:rPr>
                <w:i/>
              </w:rPr>
              <w:t>вых сетей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182.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183.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184.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185.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Участок аварийно-восстановительных работ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186.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187.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188.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189.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190.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191.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192.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193.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194.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195.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196.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197.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198.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</w:t>
            </w:r>
            <w:r>
              <w:lastRenderedPageBreak/>
              <w:t xml:space="preserve">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199.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200.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201.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202.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203.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204.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205.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 и эксплуат</w:t>
            </w:r>
            <w:r>
              <w:rPr>
                <w:i/>
              </w:rPr>
              <w:t>а</w:t>
            </w:r>
            <w:r>
              <w:rPr>
                <w:i/>
              </w:rPr>
              <w:t>ции сетей локальных котельных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206.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207.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208.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209.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210.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211.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Цех централизованного ремо</w:t>
            </w:r>
            <w:r>
              <w:rPr>
                <w:i/>
              </w:rPr>
              <w:t>н</w:t>
            </w:r>
            <w:r>
              <w:rPr>
                <w:i/>
              </w:rPr>
              <w:t>та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212. Слесарь-ремонтник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213. Слесарь-ремонтник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214. Слесарь-ремонтник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215. Слесарь-ремонтник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216. Слесарь-ремонтник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217. Слесарь-ремонтник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218. Слесарь-ремонтник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219. Слесарь-ремонтник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220. Слесарь-ремонтник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221. Слесарь-ремонтник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224. Дорожный рабочий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225. Дорожный рабочий 3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226. Дорожный рабочий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227. Дорожный рабочий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228. Дорожный рабочий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229. Дорожный рабочий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230. Дорожный рабочий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231. Дорожный рабочий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232. Дорожный рабочий 4 ра</w:t>
            </w:r>
            <w:r>
              <w:t>з</w:t>
            </w:r>
            <w:r>
              <w:lastRenderedPageBreak/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233. Дорожный рабочий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234. Дорожный рабочий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235. Дорожный рабочий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249.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250.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251. Электрогазосварщик 3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Участок капитального ремонта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254. Слесарь по ремонту обор</w:t>
            </w:r>
            <w:r>
              <w:t>у</w:t>
            </w:r>
            <w:r>
              <w:t>дования тепловых сетей 5 разр</w:t>
            </w:r>
            <w:r>
              <w:t>я</w:t>
            </w:r>
            <w:r>
              <w:t>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255. Слесарь по ремонту обор</w:t>
            </w:r>
            <w:r>
              <w:t>у</w:t>
            </w:r>
            <w:r>
              <w:t>дования тепловых сетей 4 разр</w:t>
            </w:r>
            <w:r>
              <w:t>я</w:t>
            </w:r>
            <w:r>
              <w:t>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256. Слесарь по ремонту обор</w:t>
            </w:r>
            <w:r>
              <w:t>у</w:t>
            </w:r>
            <w:r>
              <w:t>дования тепловых сетей 3 разр</w:t>
            </w:r>
            <w:r>
              <w:t>я</w:t>
            </w:r>
            <w:r>
              <w:t>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257.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Участок химической промывки водонагревателей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258. Мастер производственного участка 1 группы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259. Техник-лаборант 1 катег</w:t>
            </w:r>
            <w:r>
              <w:t>о</w:t>
            </w:r>
            <w:r>
              <w:lastRenderedPageBreak/>
              <w:t>рии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>Усовершенствовать систему вентил</w:t>
            </w:r>
            <w:r>
              <w:t>я</w:t>
            </w:r>
            <w:r>
              <w:lastRenderedPageBreak/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 xml:space="preserve">Снижение концентрации </w:t>
            </w:r>
            <w:r>
              <w:lastRenderedPageBreak/>
              <w:t xml:space="preserve">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260. Техник-лаборант 1 катег</w:t>
            </w:r>
            <w:r>
              <w:t>о</w:t>
            </w:r>
            <w:r>
              <w:t>рии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261. Котлочист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262. Котлочист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ТЭЦ-1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Котлотурбинный цех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276. Старший машинист ту</w:t>
            </w:r>
            <w:r>
              <w:t>р</w:t>
            </w:r>
            <w:r>
              <w:t>бинного отделения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277. Старший машинист ту</w:t>
            </w:r>
            <w:r>
              <w:t>р</w:t>
            </w:r>
            <w:r>
              <w:t>бинного отделения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278. Старший машинист ту</w:t>
            </w:r>
            <w:r>
              <w:t>р</w:t>
            </w:r>
            <w:r>
              <w:t>бинного отделения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279. Старший машинист ту</w:t>
            </w:r>
            <w:r>
              <w:t>р</w:t>
            </w:r>
            <w:r>
              <w:t>бинного отделения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280. Старший машинист ту</w:t>
            </w:r>
            <w:r>
              <w:t>р</w:t>
            </w:r>
            <w:r>
              <w:t>бинного отделения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281. Машинист паровых турбин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282. Машинист паровых турбин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283. Машинист паровых турбин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284. Машинист паровых турбин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285. Машинист паровых турбин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286. Машинист-обходчик по турбинному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287. Машинист-обходчик по турбинному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288. Машинист-обходчик по турбинному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 xml:space="preserve">289. Машинист-обходчик по </w:t>
            </w:r>
            <w:r>
              <w:lastRenderedPageBreak/>
              <w:t>турбинному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>Снижение времени  возде</w:t>
            </w:r>
            <w:r>
              <w:t>й</w:t>
            </w:r>
            <w:r>
              <w:lastRenderedPageBreak/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290. Машинист-обходчик по турбинному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291. Машинист котлов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292. Машинист котлов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293. Машинист котлов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294. Машинист котлов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295. Машинист котлов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296. Машинист котлов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297. Машинист котлов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298. Машинист котлов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299. Машинист-обходчик по котельному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300. Машинист-обходчик по котельному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301. Машинист-обходчик по котельному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302. Машинист-обходчик по котельному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303. Машинист-обходчик по котельному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304. Начальник цеха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305. Заместитель начальника цеха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306. Заместитель начальника цеха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307.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>Снижение времени  возде</w:t>
            </w:r>
            <w:r>
              <w:t>й</w:t>
            </w:r>
            <w:r>
              <w:lastRenderedPageBreak/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308.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309.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310.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311.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312. Мастер участка 2 группы  (МХ)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313. Машинист насосных уст</w:t>
            </w:r>
            <w:r>
              <w:t>а</w:t>
            </w:r>
            <w:r>
              <w:t>новок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Химический участок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314. Инженер 2 категории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315. Аппаратчик химводоочис</w:t>
            </w:r>
            <w:r>
              <w:t>т</w:t>
            </w:r>
            <w:r>
              <w:t>ки электростанций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316. Аппаратчик химводоочис</w:t>
            </w:r>
            <w:r>
              <w:t>т</w:t>
            </w:r>
            <w:r>
              <w:t>ки электростанций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317. Аппаратчик химводоочис</w:t>
            </w:r>
            <w:r>
              <w:t>т</w:t>
            </w:r>
            <w:r>
              <w:t>ки электростанций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318. Аппаратчик химводоочис</w:t>
            </w:r>
            <w:r>
              <w:t>т</w:t>
            </w:r>
            <w:r>
              <w:t>ки электростанций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319. Аппаратчик химводоочис</w:t>
            </w:r>
            <w:r>
              <w:t>т</w:t>
            </w:r>
            <w:r>
              <w:t>ки электростанций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320. Аппаратчик по приготовл</w:t>
            </w:r>
            <w:r>
              <w:t>е</w:t>
            </w:r>
            <w:r>
              <w:t>нию химреагентов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321. Лаборант химического ан</w:t>
            </w:r>
            <w:r>
              <w:t>а</w:t>
            </w:r>
            <w:r>
              <w:t>лиза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322. Лаборант химического ан</w:t>
            </w:r>
            <w:r>
              <w:t>а</w:t>
            </w:r>
            <w:r>
              <w:t>лиза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323. Лаборант химического ан</w:t>
            </w:r>
            <w:r>
              <w:t>а</w:t>
            </w:r>
            <w:r>
              <w:t>лиза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324. Лаборант химического ан</w:t>
            </w:r>
            <w:r>
              <w:t>а</w:t>
            </w:r>
            <w:r>
              <w:t>лиза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325. Лаборант химического ан</w:t>
            </w:r>
            <w:r>
              <w:t>а</w:t>
            </w:r>
            <w:r>
              <w:t>лиза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326. Лаборант химического ан</w:t>
            </w:r>
            <w:r>
              <w:t>а</w:t>
            </w:r>
            <w:r>
              <w:t>лиза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327. Лаборант химического ан</w:t>
            </w:r>
            <w:r>
              <w:t>а</w:t>
            </w:r>
            <w:r>
              <w:t>лиза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328. Слесарь по ремонту обор</w:t>
            </w:r>
            <w:r>
              <w:t>у</w:t>
            </w:r>
            <w:r>
              <w:t>дования котельных и пылепр</w:t>
            </w:r>
            <w:r>
              <w:t>и</w:t>
            </w:r>
            <w:r>
              <w:t>готовительных цехов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329. Слесарь по ремонту обор</w:t>
            </w:r>
            <w:r>
              <w:t>у</w:t>
            </w:r>
            <w:r>
              <w:t>дования котельных и пылепр</w:t>
            </w:r>
            <w:r>
              <w:t>и</w:t>
            </w:r>
            <w:r>
              <w:t>готовительных цехов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330. Слесарь по ремонту обор</w:t>
            </w:r>
            <w:r>
              <w:t>у</w:t>
            </w:r>
            <w:r>
              <w:t>дования котельных и пылепр</w:t>
            </w:r>
            <w:r>
              <w:t>и</w:t>
            </w:r>
            <w:r>
              <w:t>готовительных цехов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331. Слесарь по ремонту обор</w:t>
            </w:r>
            <w:r>
              <w:t>у</w:t>
            </w:r>
            <w:r>
              <w:t>дования котельных и пылепр</w:t>
            </w:r>
            <w:r>
              <w:t>и</w:t>
            </w:r>
            <w:r>
              <w:t>готовительных цехов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332. Слесарь по ремонту обор</w:t>
            </w:r>
            <w:r>
              <w:t>у</w:t>
            </w:r>
            <w:r>
              <w:t>дования котельных и пылепр</w:t>
            </w:r>
            <w:r>
              <w:t>и</w:t>
            </w:r>
            <w:r>
              <w:t>готовительных цехов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333. Слесарь по ремонту обор</w:t>
            </w:r>
            <w:r>
              <w:t>у</w:t>
            </w:r>
            <w:r>
              <w:t>дования котельных и пылепр</w:t>
            </w:r>
            <w:r>
              <w:t>и</w:t>
            </w:r>
            <w:r>
              <w:t>готовительных цехов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334. Слесарь по ремонту обор</w:t>
            </w:r>
            <w:r>
              <w:t>у</w:t>
            </w:r>
            <w:r>
              <w:t>дования котельных и пылепр</w:t>
            </w:r>
            <w:r>
              <w:t>и</w:t>
            </w:r>
            <w:r>
              <w:t>готовительных цехов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335. Мастер по ремонту обор</w:t>
            </w:r>
            <w:r>
              <w:t>у</w:t>
            </w:r>
            <w:r>
              <w:t>дования 1 группы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336.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337.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Электрический цех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338. Электромонтер по обсл</w:t>
            </w:r>
            <w:r>
              <w:t>у</w:t>
            </w:r>
            <w:r>
              <w:t>живанию электрооборудования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339. Электромонтер по обсл</w:t>
            </w:r>
            <w:r>
              <w:t>у</w:t>
            </w:r>
            <w:r>
              <w:t>живанию электрооборудования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340. Электромонтер по обсл</w:t>
            </w:r>
            <w:r>
              <w:t>у</w:t>
            </w:r>
            <w:r>
              <w:t>живанию электрооборудования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341. Электромонтер по обсл</w:t>
            </w:r>
            <w:r>
              <w:t>у</w:t>
            </w:r>
            <w:r>
              <w:t>живанию электрооборудования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342. Электромонтер по обсл</w:t>
            </w:r>
            <w:r>
              <w:t>у</w:t>
            </w:r>
            <w:r>
              <w:t>живанию электрооборудования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343. Электромонтер по ремонту и обслуживанию электрообор</w:t>
            </w:r>
            <w:r>
              <w:t>у</w:t>
            </w:r>
            <w:r>
              <w:t>дования электростанций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344. Аккумуляторщик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345. Электрослесарь по ремонту электрических машин 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346. Электрослесарь по ремонту электрических машин 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347. Электрослесарь по ремонту электрических машин 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348. Электрослесарь по ремонту электрических машин 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349. Электрослесарь по ремонту электрических машин 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352. Старший мастер по ремонту оборудования 1 группы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353.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354.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355.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356.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357.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Электротехническая лаборат</w:t>
            </w:r>
            <w:r>
              <w:rPr>
                <w:i/>
              </w:rPr>
              <w:t>о</w:t>
            </w:r>
            <w:r>
              <w:rPr>
                <w:i/>
              </w:rPr>
              <w:t>рия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359. Электромонтер по ремонту аппаратуры релейной защиты и автоматики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360. Электромонтер по ремонту аппаратуры релейной защиты и автоматики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361. Начальник производстве</w:t>
            </w:r>
            <w:r>
              <w:t>н</w:t>
            </w:r>
            <w:r>
              <w:t>ной лаборатории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362. Мастер по ремонту обор</w:t>
            </w:r>
            <w:r>
              <w:t>у</w:t>
            </w:r>
            <w:r>
              <w:t>дования 1 группы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363. Мастер по ремонту обор</w:t>
            </w:r>
            <w:r>
              <w:t>у</w:t>
            </w:r>
            <w:r>
              <w:t>дования 1 группы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Цех тепловой автоматики и измерений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365. Начальник цеха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366. Инженер 1 категории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367. Старший мастер по ремонту оборудования 1 группы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368.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369.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370.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371.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372.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373.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 xml:space="preserve">374. Электрослесарь по ремонту и обслуживанию автоматики и </w:t>
            </w:r>
            <w:r>
              <w:lastRenderedPageBreak/>
              <w:t>средств измерений электроста</w:t>
            </w:r>
            <w:r>
              <w:t>н</w:t>
            </w:r>
            <w:r>
              <w:t>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375.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376.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Группа хозяйственного обесп</w:t>
            </w:r>
            <w:r>
              <w:rPr>
                <w:i/>
              </w:rPr>
              <w:t>е</w:t>
            </w:r>
            <w:r>
              <w:rPr>
                <w:i/>
              </w:rPr>
              <w:t>чения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379. Уборщик производстве</w:t>
            </w:r>
            <w:r>
              <w:t>н</w:t>
            </w:r>
            <w:r>
              <w:t>ных помещений 2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Химический цех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385. Лаборант химического ан</w:t>
            </w:r>
            <w:r>
              <w:t>а</w:t>
            </w:r>
            <w:r>
              <w:t>лиза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386. Лаборант химического ан</w:t>
            </w:r>
            <w:r>
              <w:t>а</w:t>
            </w:r>
            <w:r>
              <w:t>лиза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387. Лаборант химического ан</w:t>
            </w:r>
            <w:r>
              <w:t>а</w:t>
            </w:r>
            <w:r>
              <w:t>лиза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388. Лаборант химического ан</w:t>
            </w:r>
            <w:r>
              <w:t>а</w:t>
            </w:r>
            <w:r>
              <w:t>лиза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389. Лаборант химического ан</w:t>
            </w:r>
            <w:r>
              <w:t>а</w:t>
            </w:r>
            <w:r>
              <w:t>лиза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390. Лаборант химического ан</w:t>
            </w:r>
            <w:r>
              <w:t>а</w:t>
            </w:r>
            <w:r>
              <w:t>лиза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391. Аппаратчик по приготовл</w:t>
            </w:r>
            <w:r>
              <w:t>е</w:t>
            </w:r>
            <w:r>
              <w:t>нию химреагентов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ТЭЦ-3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Котлотурбинный цех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407.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408.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409.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410.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411.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412.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413. Машинист центрального теплового щита управления ко</w:t>
            </w:r>
            <w:r>
              <w:t>т</w:t>
            </w:r>
            <w:r>
              <w:t>лами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414. Машинист центрального теплового щита управления ко</w:t>
            </w:r>
            <w:r>
              <w:t>т</w:t>
            </w:r>
            <w:r>
              <w:t>лами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415. Машинист центрального теплового щита управления ко</w:t>
            </w:r>
            <w:r>
              <w:t>т</w:t>
            </w:r>
            <w:r>
              <w:t>лами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416. Машинист центрального теплового щита управления ко</w:t>
            </w:r>
            <w:r>
              <w:t>т</w:t>
            </w:r>
            <w:r>
              <w:t>лами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417. Машинист центрального теплового щита управления ко</w:t>
            </w:r>
            <w:r>
              <w:t>т</w:t>
            </w:r>
            <w:r>
              <w:t>лами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418. Машинист центрального теплового щита управления ко</w:t>
            </w:r>
            <w:r>
              <w:t>т</w:t>
            </w:r>
            <w:r>
              <w:t>лами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419. Машинист центрального теплового щита управления ко</w:t>
            </w:r>
            <w:r>
              <w:t>т</w:t>
            </w:r>
            <w:r>
              <w:t>лами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 xml:space="preserve">420. Машинист центрального </w:t>
            </w:r>
            <w:r>
              <w:lastRenderedPageBreak/>
              <w:t>теплового щита управления ко</w:t>
            </w:r>
            <w:r>
              <w:t>т</w:t>
            </w:r>
            <w:r>
              <w:t>лами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>Снижение времени  возде</w:t>
            </w:r>
            <w:r>
              <w:t>й</w:t>
            </w:r>
            <w:r>
              <w:lastRenderedPageBreak/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421. Машинист центрального теплового щита управления ко</w:t>
            </w:r>
            <w:r>
              <w:t>т</w:t>
            </w:r>
            <w:r>
              <w:t>лами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422. Машинист центрального теплового щита управления ко</w:t>
            </w:r>
            <w:r>
              <w:t>т</w:t>
            </w:r>
            <w:r>
              <w:t>лами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423. Машинист центрального теплового щита управления п</w:t>
            </w:r>
            <w:r>
              <w:t>а</w:t>
            </w:r>
            <w:r>
              <w:t>ровыми турбинами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424. Машинист центрального теплового щита управления п</w:t>
            </w:r>
            <w:r>
              <w:t>а</w:t>
            </w:r>
            <w:r>
              <w:t>ровыми турбинами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425. Машинист центрального теплового щита управления п</w:t>
            </w:r>
            <w:r>
              <w:t>а</w:t>
            </w:r>
            <w:r>
              <w:t>ровыми турбинами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426. Машинист центрального теплового щита управления п</w:t>
            </w:r>
            <w:r>
              <w:t>а</w:t>
            </w:r>
            <w:r>
              <w:t>ровыми турбинами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427. Машинист центрального теплового щита управления п</w:t>
            </w:r>
            <w:r>
              <w:t>а</w:t>
            </w:r>
            <w:r>
              <w:t>ровыми турбинами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428. Машинист-обходчик по турбинному оборудованию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429. Машинист-обходчик по турбинному оборудованию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430. Машинист-обходчик по турбинному оборудованию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431. Машинист-обходчик по турбинному оборудованию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432. Машинист-обходчик по турбинному оборудованию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433. Машинист-обходчик по турбинному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 xml:space="preserve">434. Машинист-обходчик по турбинному оборудованию 4 </w:t>
            </w:r>
            <w:r>
              <w:lastRenderedPageBreak/>
              <w:t>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435. Машинист-обходчик по турбинному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436. Машинист-обходчик по турбинному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437. Машинист-обходчик по турбинному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438. Машинист-обходчик по турбинному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439. Старший машинист котел</w:t>
            </w:r>
            <w:r>
              <w:t>ь</w:t>
            </w:r>
            <w:r>
              <w:t>ного оборудования 7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440. Старший машинист котел</w:t>
            </w:r>
            <w:r>
              <w:t>ь</w:t>
            </w:r>
            <w:r>
              <w:t>ного оборудования 7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441. Старший машинист котел</w:t>
            </w:r>
            <w:r>
              <w:t>ь</w:t>
            </w:r>
            <w:r>
              <w:t>ного оборудования 7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442. Старший машинист котел</w:t>
            </w:r>
            <w:r>
              <w:t>ь</w:t>
            </w:r>
            <w:r>
              <w:t>ного оборудования 7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443. Старший машинист котел</w:t>
            </w:r>
            <w:r>
              <w:t>ь</w:t>
            </w:r>
            <w:r>
              <w:t>ного оборудования 7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444. Старший машинист котел</w:t>
            </w:r>
            <w:r>
              <w:t>ь</w:t>
            </w:r>
            <w:r>
              <w:t>ного оборудования 7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445. Старший машинист ту</w:t>
            </w:r>
            <w:r>
              <w:t>р</w:t>
            </w:r>
            <w:r>
              <w:t>бинного отделения 7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446. Старший машинист ту</w:t>
            </w:r>
            <w:r>
              <w:t>р</w:t>
            </w:r>
            <w:r>
              <w:t>бинного отделения 7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447. Старший машинист ту</w:t>
            </w:r>
            <w:r>
              <w:t>р</w:t>
            </w:r>
            <w:r>
              <w:t>бинного отделения 7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448. Старший машинист ту</w:t>
            </w:r>
            <w:r>
              <w:t>р</w:t>
            </w:r>
            <w:r>
              <w:t>бинного отделения 7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449. Старший машинист ту</w:t>
            </w:r>
            <w:r>
              <w:t>р</w:t>
            </w:r>
            <w:r>
              <w:t>бинного отделения 7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450. Старший машинист ту</w:t>
            </w:r>
            <w:r>
              <w:t>р</w:t>
            </w:r>
            <w:r>
              <w:t>бинного отделения 7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451. Слесарь по обслуживанию оборудования электростанций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 xml:space="preserve">452. Слесарь по обслуживанию </w:t>
            </w:r>
            <w:r>
              <w:lastRenderedPageBreak/>
              <w:t>оборудования электростанций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>Снижение времени  возде</w:t>
            </w:r>
            <w:r>
              <w:t>й</w:t>
            </w:r>
            <w:r>
              <w:lastRenderedPageBreak/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453. Слесарь по обслуживанию оборудования электростанций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454. Слесарь по обслуживанию оборудования электростанций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455. Слесарь по обслуживанию оборудования электростанций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456. Машинист-обходчик по котельному оборудованию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457. Машинист-обходчик по котельному оборудованию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458. Машинист-обходчик по котельному оборудованию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459. Машинист-обходчик по котельному оборудованию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460. Машинист-обходчик по котельному оборудованию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461. Машинист-обходчик по котельному оборудованию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462. Машинист-обходчик по котельному оборудованию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463. Машинист-обходчик по котельному оборудованию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464. Машинист-обходчик по котельному оборудованию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465. Машинист-обходчик по котельному оборудованию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467. Начальник цеха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468. Заместитель начальника цеха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469. Заместитель начальника цеха по ремонту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470. Машинист крана (мостов</w:t>
            </w:r>
            <w:r>
              <w:t>о</w:t>
            </w:r>
            <w:r>
              <w:t>го г/п свыше 25т до 100т)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471. Машинист крана (мостов</w:t>
            </w:r>
            <w:r>
              <w:t>о</w:t>
            </w:r>
            <w:r>
              <w:t>го г/п свыше 25т до 100т)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тепловой изоляции оборудования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473. Изолировщик по тепловой изоляции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474. Изолировщик по тепловой изоляции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475. Изолировщик по тепловой изоляции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476. Изолировщик по тепловой изоляции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477. Начальник участка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478. Начальник участка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479. Электрогазосварщик 6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480.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481. Слесарь по ремонту парог</w:t>
            </w:r>
            <w:r>
              <w:t>а</w:t>
            </w:r>
            <w:r>
              <w:t>зотурбинного оборудования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482. Слесарь по ремонту парог</w:t>
            </w:r>
            <w:r>
              <w:t>а</w:t>
            </w:r>
            <w:r>
              <w:t>зотурбинного оборудования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483. Слесарь по ремонту парог</w:t>
            </w:r>
            <w:r>
              <w:t>а</w:t>
            </w:r>
            <w:r>
              <w:t>зотурбинного оборудования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484. Слесарь по ремонту парог</w:t>
            </w:r>
            <w:r>
              <w:t>а</w:t>
            </w:r>
            <w:r>
              <w:t>зотурбинного оборудования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Топливно-транспортный цех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486. Слесарь по ремонту обор</w:t>
            </w:r>
            <w:r>
              <w:t>у</w:t>
            </w:r>
            <w:r>
              <w:t>дования топливоподачи 4 разр</w:t>
            </w:r>
            <w:r>
              <w:t>я</w:t>
            </w:r>
            <w:r>
              <w:t>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487. Слесарь по ремонту обор</w:t>
            </w:r>
            <w:r>
              <w:t>у</w:t>
            </w:r>
            <w:r>
              <w:t>дования топливоподачи 5 разр</w:t>
            </w:r>
            <w:r>
              <w:t>я</w:t>
            </w:r>
            <w:r>
              <w:t>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488. Слесарь по ремонту обор</w:t>
            </w:r>
            <w:r>
              <w:t>у</w:t>
            </w:r>
            <w:r>
              <w:t>дования топливоподачи 5 разр</w:t>
            </w:r>
            <w:r>
              <w:t>я</w:t>
            </w:r>
            <w:r>
              <w:t>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489. Слесарь по ремонту обор</w:t>
            </w:r>
            <w:r>
              <w:t>у</w:t>
            </w:r>
            <w:r>
              <w:t>дования топливоподачи 5 разр</w:t>
            </w:r>
            <w:r>
              <w:t>я</w:t>
            </w:r>
            <w:r>
              <w:t>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 xml:space="preserve">490. Слесарь по обслуживанию оборудования электростанций 4 </w:t>
            </w:r>
            <w:r>
              <w:lastRenderedPageBreak/>
              <w:t>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491. Слесарь по обслуживанию 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492. Слесарь по обслуживанию 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493. Слесарь по обслуживанию 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494. Слесарь по обслуживанию 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497. Мастер участка 1 группы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498. Машинист насосных уст</w:t>
            </w:r>
            <w:r>
              <w:t>а</w:t>
            </w:r>
            <w:r>
              <w:t>новок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499. Машинист насосных уст</w:t>
            </w:r>
            <w:r>
              <w:t>а</w:t>
            </w:r>
            <w:r>
              <w:t>новок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500. Машинист насосных уст</w:t>
            </w:r>
            <w:r>
              <w:t>а</w:t>
            </w:r>
            <w:r>
              <w:t>новок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501. Машинист насосных уст</w:t>
            </w:r>
            <w:r>
              <w:t>а</w:t>
            </w:r>
            <w:r>
              <w:t>новок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502. Машинист насосных уст</w:t>
            </w:r>
            <w:r>
              <w:t>а</w:t>
            </w:r>
            <w:r>
              <w:t>новок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503. Слесарь-сантехник 4 разр</w:t>
            </w:r>
            <w:r>
              <w:t>я</w:t>
            </w:r>
            <w:r>
              <w:t>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514.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515.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516.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517.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518.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519.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Цех тепловой автоматики и измерений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520. Электрослесарь по обсл</w:t>
            </w:r>
            <w:r>
              <w:t>у</w:t>
            </w:r>
            <w:r>
              <w:t>живанию автоматики и средств измерений электростанций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521. Электрослесарь по обсл</w:t>
            </w:r>
            <w:r>
              <w:t>у</w:t>
            </w:r>
            <w:r>
              <w:t>живанию автоматики и средств измерений электростанций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522. Электрослесарь по обсл</w:t>
            </w:r>
            <w:r>
              <w:t>у</w:t>
            </w:r>
            <w:r>
              <w:t>живанию автоматики и средств измерений электростанций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523. Электрослесарь по обсл</w:t>
            </w:r>
            <w:r>
              <w:t>у</w:t>
            </w:r>
            <w:r>
              <w:t>живанию автоматики и средств измерений электростанций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524. Электрослесарь по обсл</w:t>
            </w:r>
            <w:r>
              <w:t>у</w:t>
            </w:r>
            <w:r>
              <w:t>живанию автоматики и средств измерений электростанций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525. Электрослесарь по обсл</w:t>
            </w:r>
            <w:r>
              <w:t>у</w:t>
            </w:r>
            <w:r>
              <w:t>живанию автоматики и средств измерений электростанций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526.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527.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528.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529.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530.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531.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532.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533.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534.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535.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536.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537.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542. Старший мастер по ремонту приборов и аппаратуры 1 гру</w:t>
            </w:r>
            <w:r>
              <w:t>п</w:t>
            </w:r>
            <w:r>
              <w:t>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543. Мастер по ремонту приб</w:t>
            </w:r>
            <w:r>
              <w:t>о</w:t>
            </w:r>
            <w:r>
              <w:t>ров и аппаратуры 1 группы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544. Мастер по ремонту приб</w:t>
            </w:r>
            <w:r>
              <w:t>о</w:t>
            </w:r>
            <w:r>
              <w:t>ров и аппаратуры 1 группы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Электрический цех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545.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546.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>Снижение времени  возде</w:t>
            </w:r>
            <w:r>
              <w:t>й</w:t>
            </w:r>
            <w:r>
              <w:lastRenderedPageBreak/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547.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548.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549.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551. Старший электромонтер по обслуживанию электрооборуд</w:t>
            </w:r>
            <w:r>
              <w:t>о</w:t>
            </w:r>
            <w:r>
              <w:t>вания электростанций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552. Старший электромонтер по обслуживанию электрооборуд</w:t>
            </w:r>
            <w:r>
              <w:t>о</w:t>
            </w:r>
            <w:r>
              <w:t>вания электростанций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553. Старший электромонтер по обслуживанию электрооборуд</w:t>
            </w:r>
            <w:r>
              <w:t>о</w:t>
            </w:r>
            <w:r>
              <w:t>вания электростанций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554. Старший электромонтер по обслуживанию электрооборуд</w:t>
            </w:r>
            <w:r>
              <w:t>о</w:t>
            </w:r>
            <w:r>
              <w:t>вания электростанций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555. Старший электромонтер по обслуживанию электрооборуд</w:t>
            </w:r>
            <w:r>
              <w:t>о</w:t>
            </w:r>
            <w:r>
              <w:t>вания электростанций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556. Старший электромонтер по обслуживанию электрооборуд</w:t>
            </w:r>
            <w:r>
              <w:t>о</w:t>
            </w:r>
            <w:r>
              <w:t>вания электростанций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557. Старший электромонтер по обслуживанию электрооборуд</w:t>
            </w:r>
            <w:r>
              <w:t>о</w:t>
            </w:r>
            <w:r>
              <w:t>вания электростанций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558. Электромонтер по обсл</w:t>
            </w:r>
            <w:r>
              <w:t>у</w:t>
            </w:r>
            <w:r>
              <w:t>живанию электрооборудования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559. Электромонтер по обсл</w:t>
            </w:r>
            <w:r>
              <w:t>у</w:t>
            </w:r>
            <w:r>
              <w:t>живанию электрооборудования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560. Электромонтер по обсл</w:t>
            </w:r>
            <w:r>
              <w:t>у</w:t>
            </w:r>
            <w:r>
              <w:t>живанию электрооборудования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561. Электромонтер по обсл</w:t>
            </w:r>
            <w:r>
              <w:t>у</w:t>
            </w:r>
            <w:r>
              <w:t>живанию электрооборудования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562. Электрослесарь по ремонту электрических машин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 xml:space="preserve">563. Электрослесарь по ремонту </w:t>
            </w:r>
            <w:r>
              <w:lastRenderedPageBreak/>
              <w:t>электрических машин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>Снижение времени  возде</w:t>
            </w:r>
            <w:r>
              <w:t>й</w:t>
            </w:r>
            <w:r>
              <w:lastRenderedPageBreak/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564. Электрослесарь по ремонту электрических машин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565. Электрослесарь по ремонту электрических машин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566. Электрослесарь по ремонту электрических машин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567. Электрослесарь по ремонту электрических машин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568. Электрослесарь по ремонту электрических машин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569. Электрослесарь по ремонту электрических машин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570. Электрослесарь по ремонту электрических машин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571. Электрослесарь по ремонту электрических машин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572. Электрослесарь по ремонту электрических машин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573. Электрослесарь по ремонту электрических машин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574. Аккумуляторщик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578. Мастер по ремонту обор</w:t>
            </w:r>
            <w:r>
              <w:t>у</w:t>
            </w:r>
            <w:r>
              <w:t>дования 1 группы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579. Мастер по ремонту обор</w:t>
            </w:r>
            <w:r>
              <w:t>у</w:t>
            </w:r>
            <w:r>
              <w:t>дования 1 группы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581. Электромонтер по испыт</w:t>
            </w:r>
            <w:r>
              <w:t>а</w:t>
            </w:r>
            <w:r>
              <w:t>ниям и измерениям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Электротехническая  лабор</w:t>
            </w:r>
            <w:r>
              <w:rPr>
                <w:i/>
              </w:rPr>
              <w:t>а</w:t>
            </w:r>
            <w:r>
              <w:rPr>
                <w:i/>
              </w:rPr>
              <w:t>тория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582. Электромонтер по ремонту аппаратуры релейной защиты и автоматики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583. Электромонтер по ремонту аппаратуры релейной защиты и автоматики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584. Электромонтер по ремонту аппаратуры релейной защиты и автоматики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 xml:space="preserve">585. Электромонтер по ремонту аппаратуры релейной защиты и </w:t>
            </w:r>
            <w:r>
              <w:lastRenderedPageBreak/>
              <w:t>автоматики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586. Начальник производстве</w:t>
            </w:r>
            <w:r>
              <w:t>н</w:t>
            </w:r>
            <w:r>
              <w:t>ной лаборатории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587. Инженер 2 категории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588. Мастер по ремонту обор</w:t>
            </w:r>
            <w:r>
              <w:t>у</w:t>
            </w:r>
            <w:r>
              <w:t>дования 1 группы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589. Мастер по ремонту обор</w:t>
            </w:r>
            <w:r>
              <w:t>у</w:t>
            </w:r>
            <w:r>
              <w:t>дования 1 группы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Группа хозяйственного обесп</w:t>
            </w:r>
            <w:r>
              <w:rPr>
                <w:i/>
              </w:rPr>
              <w:t>е</w:t>
            </w:r>
            <w:r>
              <w:rPr>
                <w:i/>
              </w:rPr>
              <w:t>чения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591. Уборщик служебных п</w:t>
            </w:r>
            <w:r>
              <w:t>о</w:t>
            </w:r>
            <w:r>
              <w:t>мещений 1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592. Уборщик служебных п</w:t>
            </w:r>
            <w:r>
              <w:t>о</w:t>
            </w:r>
            <w:r>
              <w:t>мещений 1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599. Уборщик производстве</w:t>
            </w:r>
            <w:r>
              <w:t>н</w:t>
            </w:r>
            <w:r>
              <w:t>ных помещений 2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Химический цех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609.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610.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611.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612.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613.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614. Аппаратчик очистки сто</w:t>
            </w:r>
            <w:r>
              <w:t>ч</w:t>
            </w:r>
            <w:r>
              <w:t>ных вод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615. Аппаратчик очистки сто</w:t>
            </w:r>
            <w:r>
              <w:t>ч</w:t>
            </w:r>
            <w:r>
              <w:t>ных вод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616. Аппаратчик очистки сто</w:t>
            </w:r>
            <w:r>
              <w:t>ч</w:t>
            </w:r>
            <w:r>
              <w:t>ных вод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617. Аппаратчик очистки сто</w:t>
            </w:r>
            <w:r>
              <w:t>ч</w:t>
            </w:r>
            <w:r>
              <w:t>ных вод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618. Аппаратчик очистки сто</w:t>
            </w:r>
            <w:r>
              <w:t>ч</w:t>
            </w:r>
            <w:r>
              <w:t>ных вод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619. Аппаратчик химводоочис</w:t>
            </w:r>
            <w:r>
              <w:t>т</w:t>
            </w:r>
            <w:r>
              <w:t>ки электростанций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620. Аппаратчик химводоочис</w:t>
            </w:r>
            <w:r>
              <w:t>т</w:t>
            </w:r>
            <w:r>
              <w:t>ки электростанций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621. Аппаратчик химводоочис</w:t>
            </w:r>
            <w:r>
              <w:t>т</w:t>
            </w:r>
            <w:r>
              <w:t>ки электростанций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622. Аппаратчик химводоочис</w:t>
            </w:r>
            <w:r>
              <w:t>т</w:t>
            </w:r>
            <w:r>
              <w:t>ки электростанций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623. Аппаратчик химводоочис</w:t>
            </w:r>
            <w:r>
              <w:t>т</w:t>
            </w:r>
            <w:r>
              <w:t>ки электростанций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624. Аппаратчик химводоочис</w:t>
            </w:r>
            <w:r>
              <w:t>т</w:t>
            </w:r>
            <w:r>
              <w:t>ки электростанций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625. Аппаратчик химводоочис</w:t>
            </w:r>
            <w:r>
              <w:t>т</w:t>
            </w:r>
            <w:r>
              <w:t>ки электростанций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626. Аппаратчик химводоочис</w:t>
            </w:r>
            <w:r>
              <w:t>т</w:t>
            </w:r>
            <w:r>
              <w:t>ки электростанций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627. Аппаратчик химводоочис</w:t>
            </w:r>
            <w:r>
              <w:t>т</w:t>
            </w:r>
            <w:r>
              <w:t>ки электростанций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628. Аппаратчик химводоочис</w:t>
            </w:r>
            <w:r>
              <w:t>т</w:t>
            </w:r>
            <w:r>
              <w:t>ки электростанций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629. Аппаратчик химводоочис</w:t>
            </w:r>
            <w:r>
              <w:t>т</w:t>
            </w:r>
            <w:r>
              <w:t>ки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630. Аппаратчик химводоочис</w:t>
            </w:r>
            <w:r>
              <w:t>т</w:t>
            </w:r>
            <w:r>
              <w:t>ки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631. Аппаратчик химводоочис</w:t>
            </w:r>
            <w:r>
              <w:t>т</w:t>
            </w:r>
            <w:r>
              <w:lastRenderedPageBreak/>
              <w:t>ки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>Усовершенствовать систему вентил</w:t>
            </w:r>
            <w:r>
              <w:t>я</w:t>
            </w:r>
            <w:r>
              <w:lastRenderedPageBreak/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 xml:space="preserve">Снижение концентрации </w:t>
            </w:r>
            <w:r>
              <w:lastRenderedPageBreak/>
              <w:t xml:space="preserve">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632. Аппаратчик химводоочис</w:t>
            </w:r>
            <w:r>
              <w:t>т</w:t>
            </w:r>
            <w:r>
              <w:t>ки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633. Аппаратчик химводоочис</w:t>
            </w:r>
            <w:r>
              <w:t>т</w:t>
            </w:r>
            <w:r>
              <w:t>ки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634. Лаборант химического ан</w:t>
            </w:r>
            <w:r>
              <w:t>а</w:t>
            </w:r>
            <w:r>
              <w:t>лиза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635. Лаборант химического ан</w:t>
            </w:r>
            <w:r>
              <w:t>а</w:t>
            </w:r>
            <w:r>
              <w:t>лиза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636. Лаборант химического ан</w:t>
            </w:r>
            <w:r>
              <w:t>а</w:t>
            </w:r>
            <w:r>
              <w:t>лиза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637. Лаборант химического ан</w:t>
            </w:r>
            <w:r>
              <w:t>а</w:t>
            </w:r>
            <w:r>
              <w:t>лиза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638. Лаборант химического ан</w:t>
            </w:r>
            <w:r>
              <w:t>а</w:t>
            </w:r>
            <w:r>
              <w:t>лиза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639. Лаборант химического ан</w:t>
            </w:r>
            <w:r>
              <w:t>а</w:t>
            </w:r>
            <w:r>
              <w:t>лиза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>Снижение времени  возде</w:t>
            </w:r>
            <w:r>
              <w:t>й</w:t>
            </w:r>
            <w:r>
              <w:lastRenderedPageBreak/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640. Лаборант химического ан</w:t>
            </w:r>
            <w:r>
              <w:t>а</w:t>
            </w:r>
            <w:r>
              <w:t>лиза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641. Лаборант химического ан</w:t>
            </w:r>
            <w:r>
              <w:t>а</w:t>
            </w:r>
            <w:r>
              <w:t>лиза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642. Лаборант химического ан</w:t>
            </w:r>
            <w:r>
              <w:t>а</w:t>
            </w:r>
            <w:r>
              <w:t>лиза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643. Лаборант химического ан</w:t>
            </w:r>
            <w:r>
              <w:t>а</w:t>
            </w:r>
            <w:r>
              <w:t>лиза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644. Аппаратчик по приготовл</w:t>
            </w:r>
            <w:r>
              <w:t>е</w:t>
            </w:r>
            <w:r>
              <w:t>нию химреагентов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645. Аппаратчик по приготовл</w:t>
            </w:r>
            <w:r>
              <w:t>е</w:t>
            </w:r>
            <w:r>
              <w:t>нию химреагентов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646. Аппаратчик по приготовл</w:t>
            </w:r>
            <w:r>
              <w:t>е</w:t>
            </w:r>
            <w:r>
              <w:t>нию химреагентов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647. Аппаратчик по приготовл</w:t>
            </w:r>
            <w:r>
              <w:t>е</w:t>
            </w:r>
            <w:r>
              <w:t>нию химреагентов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 xml:space="preserve">648. Слесарь по обслуживанию оборудования электростанций 4 </w:t>
            </w:r>
            <w:r>
              <w:lastRenderedPageBreak/>
              <w:t>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649. Слесарь по обслуживанию 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650. Слесарь по обслуживанию 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651. Слесарь по обслуживанию 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655. Инженер 2 категории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антико</w:t>
            </w:r>
            <w:r>
              <w:rPr>
                <w:i/>
              </w:rPr>
              <w:t>р</w:t>
            </w:r>
            <w:r>
              <w:rPr>
                <w:i/>
              </w:rPr>
              <w:t>розионной защиты оборудов</w:t>
            </w:r>
            <w:r>
              <w:rPr>
                <w:i/>
              </w:rPr>
              <w:t>а</w:t>
            </w:r>
            <w:r>
              <w:rPr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657. Начальник участка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658. Мастер по ремонту обор</w:t>
            </w:r>
            <w:r>
              <w:t>у</w:t>
            </w:r>
            <w:r>
              <w:t>дования 1 группы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659. Изолировщик-пленочник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660. Изолировщик-пленочник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</w:t>
            </w:r>
            <w:r>
              <w:lastRenderedPageBreak/>
              <w:t xml:space="preserve">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661. Изолировщик-пленочник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662. Гуммировщик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663. Слесарь по ремонту парог</w:t>
            </w:r>
            <w:r>
              <w:t>а</w:t>
            </w:r>
            <w:r>
              <w:t>зотурбинного оборудования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664. Слесарь по ремонту парог</w:t>
            </w:r>
            <w:r>
              <w:t>а</w:t>
            </w:r>
            <w:r>
              <w:t>зотурбинного оборудования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665. Слесарь по ремонту парог</w:t>
            </w:r>
            <w:r>
              <w:t>а</w:t>
            </w:r>
            <w:r>
              <w:t>зотурбинного оборудования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666. Слесарь по ремонту парог</w:t>
            </w:r>
            <w:r>
              <w:t>а</w:t>
            </w:r>
            <w:r>
              <w:t>зотурбинного оборудования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667. Слесарь по ремонту парог</w:t>
            </w:r>
            <w:r>
              <w:t>а</w:t>
            </w:r>
            <w:r>
              <w:t>зотурбинного оборудования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668. Слесарь по ремонту парог</w:t>
            </w:r>
            <w:r>
              <w:t>а</w:t>
            </w:r>
            <w:r>
              <w:t>зотурбинного оборудования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669. Мастер по ремонту обор</w:t>
            </w:r>
            <w:r>
              <w:t>у</w:t>
            </w:r>
            <w:r>
              <w:t>дования 1 группы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670. Мастер по ремонту обор</w:t>
            </w:r>
            <w:r>
              <w:t>у</w:t>
            </w:r>
            <w:r>
              <w:t>дования 2 группы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671.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672.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ТЭЦ-4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Котельный цех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686.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687.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688.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689.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690.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691. Машинист котлов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692. Машинист котлов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693. Машинист котлов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694. Машинист котлов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695. Машинист котлов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696. Старший машинист котел</w:t>
            </w:r>
            <w:r>
              <w:t>ь</w:t>
            </w:r>
            <w:r>
              <w:t>ного оборудования 7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697. Старший машинист котел</w:t>
            </w:r>
            <w:r>
              <w:t>ь</w:t>
            </w:r>
            <w:r>
              <w:t>ного оборудования 7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698. Старший машинист котел</w:t>
            </w:r>
            <w:r>
              <w:t>ь</w:t>
            </w:r>
            <w:r>
              <w:t>ного оборудования 7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699. Старший машинист котел</w:t>
            </w:r>
            <w:r>
              <w:t>ь</w:t>
            </w:r>
            <w:r>
              <w:t>ного оборудования 7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700. Старший машинист котел</w:t>
            </w:r>
            <w:r>
              <w:t>ь</w:t>
            </w:r>
            <w:r>
              <w:t>ного оборудования 7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701. Старший машинист котел</w:t>
            </w:r>
            <w:r>
              <w:t>ь</w:t>
            </w:r>
            <w:r>
              <w:t>ного оборудования 7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702. Машинист котлов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703. Машинист котлов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704. Машинист котлов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705. Машинист котлов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706. Машинист котлов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707. Машинист котлов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708. Машинист котлов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709. Машинист крана (мостов</w:t>
            </w:r>
            <w:r>
              <w:t>о</w:t>
            </w:r>
            <w:r>
              <w:t>го г/п свыше 25т до 100т)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711. Машинист-обходчик по котельному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712. Машинист-обходчик по котельному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713. Машинист-обходчик по котельному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714. Машинист-обходчик по котельному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715. Машинист-обходчик по котельному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716. Машинист-обходчик по котельному оборудованию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717. Начальник цеха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718. Заместитель начальника цеха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719. Электрогазосварщик 6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720.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721.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Турбинный цех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722.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723.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724.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725.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726.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727. Слесарь по обслуживанию оборудования электростанций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728. Слесарь по обслуживанию оборудования электростанций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729. Слесарь по обслуживанию оборудования электростанций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730. Слесарь по обслуживанию оборудования электростанций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731. Слесарь по обслуживанию оборудования электростанций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732. Машинист паровых турбин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733. Машинист паровых турбин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734. Машинист паровых турбин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735. Машинист паровых турбин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736. Машинист паровых турбин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737. Машинист паровых турбин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738. Машинист паровых турбин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739. Машинист паровых турбин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740. Машинист паровых турбин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741. Машинист паровых турбин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742. Машинист-обходчик по турбинному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743. Машинист-обходчик по турбинному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744. Машинист-обходчик по турбинному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745. Машинист-обходчик по турбинному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746. Машинист-обходчик по турбинному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747. Машинист-обходчик по турбинному оборудованию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748. Оператор теплового пункта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749. Оператор теплового пункта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750. Оператор теплового пункта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751. Оператор теплового пункта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752. Начальник цеха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753. Заместитель начальника цеха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754. Машинист мостового крана (г/п свыше 25 т до 100т) 5 разр</w:t>
            </w:r>
            <w:r>
              <w:t>я</w:t>
            </w:r>
            <w:r>
              <w:t>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755. Начальник участка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756. Слесарь по ремонту парог</w:t>
            </w:r>
            <w:r>
              <w:t>а</w:t>
            </w:r>
            <w:r>
              <w:t>зотурбинного оборудования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757. Слесарь по ремонту парог</w:t>
            </w:r>
            <w:r>
              <w:t>а</w:t>
            </w:r>
            <w:r>
              <w:t>зотурбинного оборудования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758. Слесарь по ремонту парог</w:t>
            </w:r>
            <w:r>
              <w:t>а</w:t>
            </w:r>
            <w:r>
              <w:t>зотурбинного оборудования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759. Слесарь по ремонту парог</w:t>
            </w:r>
            <w:r>
              <w:t>а</w:t>
            </w:r>
            <w:r>
              <w:t>зотурбинного оборудования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760. Слесарь по ремонту парог</w:t>
            </w:r>
            <w:r>
              <w:t>а</w:t>
            </w:r>
            <w:r>
              <w:t>зотурбинного оборудования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761. Слесарь по ремонту парог</w:t>
            </w:r>
            <w:r>
              <w:t>а</w:t>
            </w:r>
            <w:r>
              <w:t>зотурбинного оборудования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762.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Электрический цех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763.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764.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765.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766.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767.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768. Электромонтер по обсл</w:t>
            </w:r>
            <w:r>
              <w:t>у</w:t>
            </w:r>
            <w:r>
              <w:t>живанию электрооборудования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769. Электромонтер по обсл</w:t>
            </w:r>
            <w:r>
              <w:t>у</w:t>
            </w:r>
            <w:r>
              <w:t>живанию электрооборудования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770. Электромонтер по обсл</w:t>
            </w:r>
            <w:r>
              <w:t>у</w:t>
            </w:r>
            <w:r>
              <w:t>живанию электрооборудования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771. Электромонтер по обсл</w:t>
            </w:r>
            <w:r>
              <w:t>у</w:t>
            </w:r>
            <w:r>
              <w:t>живанию электрооборудования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772. Электромонтер по обсл</w:t>
            </w:r>
            <w:r>
              <w:t>у</w:t>
            </w:r>
            <w:r>
              <w:t>живанию электрооборудования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773. Электромонтер по обсл</w:t>
            </w:r>
            <w:r>
              <w:t>у</w:t>
            </w:r>
            <w:r>
              <w:t>живанию электрооборудования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774. Электромонтер по обсл</w:t>
            </w:r>
            <w:r>
              <w:t>у</w:t>
            </w:r>
            <w:r>
              <w:t>живанию электрооборудования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775. Электромонтер по обсл</w:t>
            </w:r>
            <w:r>
              <w:t>у</w:t>
            </w:r>
            <w:r>
              <w:t>живанию электрооборудования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776. Электрослесарь по ремонту электрических машин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>Снижение времени возде</w:t>
            </w:r>
            <w:r>
              <w:t>й</w:t>
            </w:r>
            <w:r>
              <w:lastRenderedPageBreak/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777. Электрослесарь по ремонту электрических машин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778. Электрослесарь по ремонту электрических машин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779. Электрослесарь по ремонту электрических машин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780. Электрослесарь по ремонту электрических машин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781. Электрослесарь по ремонту электрических машин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782. Электрослесарь по ремонту электрических машин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783. Электрослесарь по ремонту электрических машин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784. Аккумуляторщик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785. Начальник цеха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786. Заместитель начальника цеха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787. Инженер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788. Старший мастер по ремонту оборудования 1 группы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789. Мастер по ремонту обор</w:t>
            </w:r>
            <w:r>
              <w:t>у</w:t>
            </w:r>
            <w:r>
              <w:t>дования 1 группы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790. Электрослесарь по ремонту электрических машин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791. Электрослесарь по ремонту электрических машин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Электротехническая лаборат</w:t>
            </w:r>
            <w:r>
              <w:rPr>
                <w:i/>
              </w:rPr>
              <w:t>о</w:t>
            </w:r>
            <w:r>
              <w:rPr>
                <w:i/>
              </w:rPr>
              <w:t>рия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792. Электромонтер по ремонту аппаратуры релейной защиты и автоматики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793. Электромонтер по ремонту аппаратуры релейной защиты и автоматики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794. Электромонтер по ремонту аппаратуры релейной защиты и автоматики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>Снижение времени  возде</w:t>
            </w:r>
            <w:r>
              <w:t>й</w:t>
            </w:r>
            <w:r>
              <w:lastRenderedPageBreak/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795. Электромонтер по ремонту аппаратуры релейной защиты и автоматики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796. Электромонтер по ремонту аппаратуры релейной защиты и автоматики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797. Начальник производстве</w:t>
            </w:r>
            <w:r>
              <w:t>н</w:t>
            </w:r>
            <w:r>
              <w:t>ной лаборатории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798. Инженер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799. Мастер по ремонту обор</w:t>
            </w:r>
            <w:r>
              <w:t>у</w:t>
            </w:r>
            <w:r>
              <w:t>дования 1 группы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800. Мастер по ремонту обор</w:t>
            </w:r>
            <w:r>
              <w:t>у</w:t>
            </w:r>
            <w:r>
              <w:t>дования 1 группы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Лаборатория высоковольтных  испытаний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801. Ведущий инженер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802. Электромонтер по испыт</w:t>
            </w:r>
            <w:r>
              <w:t>а</w:t>
            </w:r>
            <w:r>
              <w:t>ниям и измерениям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Цех тепловой автоматики и измерений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490C94">
            <w:pPr>
              <w:pStyle w:val="aa"/>
              <w:jc w:val="left"/>
            </w:pPr>
            <w:r>
              <w:t>803. Электрослесарь по обсл</w:t>
            </w:r>
            <w:r>
              <w:t>у</w:t>
            </w:r>
            <w:r>
              <w:t>живанию автоматики и средств измерений электростанций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490C94">
            <w:pPr>
              <w:pStyle w:val="aa"/>
              <w:jc w:val="left"/>
            </w:pPr>
            <w:r>
              <w:t>804. Электрослесарь по обсл</w:t>
            </w:r>
            <w:r>
              <w:t>у</w:t>
            </w:r>
            <w:r>
              <w:t>живанию автоматики и средств измерений электростанций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490C94">
            <w:pPr>
              <w:pStyle w:val="aa"/>
              <w:jc w:val="left"/>
            </w:pPr>
            <w:r>
              <w:t>805. Электрослесарь по обсл</w:t>
            </w:r>
            <w:r>
              <w:t>у</w:t>
            </w:r>
            <w:r>
              <w:t>живанию автоматики и средств измерений электростанций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490C94">
            <w:pPr>
              <w:pStyle w:val="aa"/>
              <w:jc w:val="left"/>
            </w:pPr>
            <w:r>
              <w:t>806. Электрослесарь по обсл</w:t>
            </w:r>
            <w:r>
              <w:t>у</w:t>
            </w:r>
            <w:r>
              <w:t>живанию автоматики и средств измерений электростанций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490C94">
            <w:pPr>
              <w:pStyle w:val="aa"/>
              <w:jc w:val="left"/>
            </w:pPr>
            <w:r>
              <w:t>807. Электрослесарь по обсл</w:t>
            </w:r>
            <w:r>
              <w:t>у</w:t>
            </w:r>
            <w:r>
              <w:t>живанию автоматики и средств измерений электростанций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808.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809.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810.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6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811.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812.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813.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814.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815.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816.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817.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818.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819. Электрослесарь по ремонту и обслуживанию автоматики и средств измерений электроста</w:t>
            </w:r>
            <w:r>
              <w:t>н</w:t>
            </w:r>
            <w:r>
              <w:t>ций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822. Старший мастер по ремонту приборов и аппаратуры 1 гру</w:t>
            </w:r>
            <w:r>
              <w:t>п</w:t>
            </w:r>
            <w:r>
              <w:t>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823. Мастер по ремонту приб</w:t>
            </w:r>
            <w:r>
              <w:t>о</w:t>
            </w:r>
            <w:r>
              <w:t>ров и аппаратуры 1 группы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824. Мастер по ремонту приб</w:t>
            </w:r>
            <w:r>
              <w:t>о</w:t>
            </w:r>
            <w:r>
              <w:t>ров и аппаратуры 1 группы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825. Ведущий инженер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Химический цех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826. Кладовщик 1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827.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828.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829.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830.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831.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832. Слесарь по обслуживанию оборудования электростанций 4 разряда (дежурный)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833. Слесарь по обслуживанию оборудования электростанций 4 разряда (дежурный)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834. Слесарь по обслуживанию оборудования электростанций 4 разряда (дежурный)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835. Слесарь по обслуживанию оборудования электростанций 4 разряда (дежурный)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836. Лаборант химического ан</w:t>
            </w:r>
            <w:r>
              <w:t>а</w:t>
            </w:r>
            <w:r>
              <w:t>лиза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837. Лаборант химического ан</w:t>
            </w:r>
            <w:r>
              <w:t>а</w:t>
            </w:r>
            <w:r>
              <w:t>лиза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838. Лаборант химического ан</w:t>
            </w:r>
            <w:r>
              <w:t>а</w:t>
            </w:r>
            <w:r>
              <w:t>лиза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839. Лаборант химического ан</w:t>
            </w:r>
            <w:r>
              <w:t>а</w:t>
            </w:r>
            <w:r>
              <w:t>лиза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840. Лаборант химического ан</w:t>
            </w:r>
            <w:r>
              <w:t>а</w:t>
            </w:r>
            <w:r>
              <w:t>лиза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841. Лаборант химического ан</w:t>
            </w:r>
            <w:r>
              <w:t>а</w:t>
            </w:r>
            <w:r>
              <w:t>лиза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842. Лаборант химического ан</w:t>
            </w:r>
            <w:r>
              <w:t>а</w:t>
            </w:r>
            <w:r>
              <w:lastRenderedPageBreak/>
              <w:t>лиза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>Усовершенствовать систему вентил</w:t>
            </w:r>
            <w:r>
              <w:t>я</w:t>
            </w:r>
            <w:r>
              <w:lastRenderedPageBreak/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 xml:space="preserve">Снижение концентрации </w:t>
            </w:r>
            <w:r>
              <w:lastRenderedPageBreak/>
              <w:t xml:space="preserve">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843. Лаборант химического ан</w:t>
            </w:r>
            <w:r>
              <w:t>а</w:t>
            </w:r>
            <w:r>
              <w:t>лиза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844. Лаборант химического ан</w:t>
            </w:r>
            <w:r>
              <w:t>а</w:t>
            </w:r>
            <w:r>
              <w:t>лиза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845. Лаборант химического ан</w:t>
            </w:r>
            <w:r>
              <w:t>а</w:t>
            </w:r>
            <w:r>
              <w:t>лиза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846. Лаборант химического ан</w:t>
            </w:r>
            <w:r>
              <w:t>а</w:t>
            </w:r>
            <w:r>
              <w:t>лиза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849. Аппаратчик химводоочис</w:t>
            </w:r>
            <w:r>
              <w:t>т</w:t>
            </w:r>
            <w:r>
              <w:t>ки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850. Аппаратчик химводоочис</w:t>
            </w:r>
            <w:r>
              <w:t>т</w:t>
            </w:r>
            <w:r>
              <w:t>ки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851. Аппаратчик химводоочис</w:t>
            </w:r>
            <w:r>
              <w:t>т</w:t>
            </w:r>
            <w:r>
              <w:t>ки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852. Аппаратчик химводоочис</w:t>
            </w:r>
            <w:r>
              <w:t>т</w:t>
            </w:r>
            <w:r>
              <w:t>ки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>Снижение времени  возде</w:t>
            </w:r>
            <w:r>
              <w:t>й</w:t>
            </w:r>
            <w:r>
              <w:lastRenderedPageBreak/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853. Аппаратчик химводоочис</w:t>
            </w:r>
            <w:r>
              <w:t>т</w:t>
            </w:r>
            <w:r>
              <w:t>ки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854. Аппаратчик химводоочис</w:t>
            </w:r>
            <w:r>
              <w:t>т</w:t>
            </w:r>
            <w:r>
              <w:t>ки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855. Аппаратчик химводоочис</w:t>
            </w:r>
            <w:r>
              <w:t>т</w:t>
            </w:r>
            <w:r>
              <w:t>ки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856. Аппаратчик химводоочис</w:t>
            </w:r>
            <w:r>
              <w:t>т</w:t>
            </w:r>
            <w:r>
              <w:t>ки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857. Аппаратчик химводоочис</w:t>
            </w:r>
            <w:r>
              <w:t>т</w:t>
            </w:r>
            <w:r>
              <w:t>ки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858. Аппаратчик химводоочис</w:t>
            </w:r>
            <w:r>
              <w:t>т</w:t>
            </w:r>
            <w:r>
              <w:t>ки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859. Аппаратчик химводоочис</w:t>
            </w:r>
            <w:r>
              <w:t>т</w:t>
            </w:r>
            <w:r>
              <w:t>ки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860. Аппаратчик химводоочис</w:t>
            </w:r>
            <w:r>
              <w:t>т</w:t>
            </w:r>
            <w:r>
              <w:t>ки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861. Аппаратчик химводоочис</w:t>
            </w:r>
            <w:r>
              <w:t>т</w:t>
            </w:r>
            <w:r>
              <w:t>ки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</w:t>
            </w:r>
            <w:r>
              <w:lastRenderedPageBreak/>
              <w:t xml:space="preserve">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862. Аппаратчик химводоочис</w:t>
            </w:r>
            <w:r>
              <w:t>т</w:t>
            </w:r>
            <w:r>
              <w:t>ки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863. Аппаратчик по приготовл</w:t>
            </w:r>
            <w:r>
              <w:t>е</w:t>
            </w:r>
            <w:r>
              <w:t>нию химреагентов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864. Аппаратчик по приготовл</w:t>
            </w:r>
            <w:r>
              <w:t>е</w:t>
            </w:r>
            <w:r>
              <w:t>нию химреагентов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865. Аппаратчик по приготовл</w:t>
            </w:r>
            <w:r>
              <w:t>е</w:t>
            </w:r>
            <w:r>
              <w:t>нию химреагентов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866. Аппаратчик по приготовл</w:t>
            </w:r>
            <w:r>
              <w:t>е</w:t>
            </w:r>
            <w:r>
              <w:t>нию химреагентов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867. Аппаратчик по приготовл</w:t>
            </w:r>
            <w:r>
              <w:t>е</w:t>
            </w:r>
            <w:r>
              <w:t>нию химреагентов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868. Машинист мостового крана грузоподъемностью от 3 до 15тн (склад извести)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869. Машинист мостового крана грузоподъемностью от 3 до 15тн (склад извести)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lastRenderedPageBreak/>
              <w:t>Снижение времени  возде</w:t>
            </w:r>
            <w:r>
              <w:t>й</w:t>
            </w:r>
            <w:r>
              <w:lastRenderedPageBreak/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870. Инженер 2-й категории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871. Слесарь по ремонту парог</w:t>
            </w:r>
            <w:r>
              <w:t>а</w:t>
            </w:r>
            <w:r>
              <w:t>зотурбинного оборудования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872. Слесарь по ремонту парог</w:t>
            </w:r>
            <w:r>
              <w:t>а</w:t>
            </w:r>
            <w:r>
              <w:t>зотурбинного оборудования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873. Слесарь по ремонту парог</w:t>
            </w:r>
            <w:r>
              <w:t>а</w:t>
            </w:r>
            <w:r>
              <w:t>зотурбинного оборудования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874. Слесарь по ремонту парог</w:t>
            </w:r>
            <w:r>
              <w:t>а</w:t>
            </w:r>
            <w:r>
              <w:t>зотурбинного оборудования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875. Слесарь по ремонту парог</w:t>
            </w:r>
            <w:r>
              <w:t>а</w:t>
            </w:r>
            <w:r>
              <w:t>зотурбинного оборудования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876. Слесарь по ремонту парог</w:t>
            </w:r>
            <w:r>
              <w:t>а</w:t>
            </w:r>
            <w:r>
              <w:t>зотурбинного оборудования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877. Слесарь по ремонту парог</w:t>
            </w:r>
            <w:r>
              <w:t>а</w:t>
            </w:r>
            <w:r>
              <w:t>зотурбинного оборудования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879. Мастер по ремонту 2-й группы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880.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Топливно-транспортный цех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881.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882.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883.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884.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885. Начальник смены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890. Машинист насосных уст</w:t>
            </w:r>
            <w:r>
              <w:t>а</w:t>
            </w:r>
            <w:r>
              <w:t>новок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891. Машинист насосных уст</w:t>
            </w:r>
            <w:r>
              <w:t>а</w:t>
            </w:r>
            <w:r>
              <w:t>новок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892. Машинист насосных уст</w:t>
            </w:r>
            <w:r>
              <w:t>а</w:t>
            </w:r>
            <w:r>
              <w:t>новок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893. Машинист насосных уст</w:t>
            </w:r>
            <w:r>
              <w:t>а</w:t>
            </w:r>
            <w:r>
              <w:t>новок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894. Машинист насосных уст</w:t>
            </w:r>
            <w:r>
              <w:t>а</w:t>
            </w:r>
            <w:r>
              <w:t>новок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895. Машинист компрессорных установок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896. Машинист компрессорных установок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897. Машинист компрессорных установок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898. Машинист компрессорных установок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899. Машинист компрессорных установок 3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903. Слесарь по обслуживанию 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904. Слесарь по обслуживанию 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905. Слесарь по обслуживанию 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906. Слесарь по обслуживанию 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907. Слесарь по обслуживанию 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Объединенные котельные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Служба газа и контрольно-измерительных приборов и а</w:t>
            </w:r>
            <w:r>
              <w:rPr>
                <w:i/>
              </w:rPr>
              <w:t>в</w:t>
            </w:r>
            <w:r>
              <w:rPr>
                <w:i/>
              </w:rPr>
              <w:t>томатики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Водогрейная котельная №2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914. Оператор котельной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915. Оператор котельной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916. Оператор котельной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917. Оператор котельной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918. Оператор котельной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919. Оператор котельной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920. Оператор котельной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921. Оператор котельной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922. Оператор котельной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Тепловые сети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Цех централизованного ремо</w:t>
            </w:r>
            <w:r>
              <w:rPr>
                <w:i/>
              </w:rPr>
              <w:t>н</w:t>
            </w:r>
            <w:r>
              <w:rPr>
                <w:i/>
              </w:rPr>
              <w:t>та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1156. Токарь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lastRenderedPageBreak/>
              <w:t>1157. Токарь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1158. Токарь 4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Цех автотранспорта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группа спецтехники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1189. Машинист бульдозера мощностью 100 л.с. и более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Установка звукоизолирующих огра</w:t>
            </w:r>
            <w:r>
              <w:t>ж</w:t>
            </w:r>
            <w:r>
              <w:t>дений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1190. Машинист бульдозера мощностью 100 л.с. и более 5 разряда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Установка звукоизолирующих огра</w:t>
            </w:r>
            <w:r>
              <w:t>ж</w:t>
            </w:r>
            <w:r>
              <w:t>дений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Default="00A56DA8" w:rsidP="00A56DA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ТЭЦ-3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Котлотурбинный цех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тепловой изоляции оборудования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  <w:tr w:rsidR="00A56DA8" w:rsidRPr="00AF49A3" w:rsidTr="008B4051">
        <w:trPr>
          <w:jc w:val="center"/>
        </w:trPr>
        <w:tc>
          <w:tcPr>
            <w:tcW w:w="3049" w:type="dxa"/>
            <w:vAlign w:val="center"/>
          </w:tcPr>
          <w:p w:rsidR="00A56DA8" w:rsidRPr="00A56DA8" w:rsidRDefault="00A56DA8" w:rsidP="00A56DA8">
            <w:pPr>
              <w:pStyle w:val="aa"/>
              <w:jc w:val="left"/>
            </w:pPr>
            <w:r>
              <w:t>1194. Мастер по ремонту обор</w:t>
            </w:r>
            <w:r>
              <w:t>у</w:t>
            </w:r>
            <w:r>
              <w:t>дования 1 группы</w:t>
            </w:r>
          </w:p>
        </w:tc>
        <w:tc>
          <w:tcPr>
            <w:tcW w:w="3686" w:type="dxa"/>
            <w:vAlign w:val="center"/>
          </w:tcPr>
          <w:p w:rsidR="00A56DA8" w:rsidRDefault="00A56DA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56DA8" w:rsidRDefault="00A56DA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56DA8" w:rsidRPr="00063DF1" w:rsidRDefault="00A56DA8" w:rsidP="00DB70BA">
            <w:pPr>
              <w:pStyle w:val="aa"/>
            </w:pPr>
          </w:p>
        </w:tc>
      </w:tr>
    </w:tbl>
    <w:p w:rsidR="00DB70BA" w:rsidRDefault="00DB70BA" w:rsidP="00DB70BA"/>
    <w:p w:rsidR="0065289A" w:rsidRDefault="0065289A" w:rsidP="009A1326">
      <w:pPr>
        <w:rPr>
          <w:sz w:val="18"/>
          <w:szCs w:val="18"/>
          <w:lang w:val="en-US"/>
        </w:rPr>
      </w:pPr>
    </w:p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21596, город Москва, улица Горбунова, дом 2, строение 204, этаж 5, помещение II, комната 37."/>
    <w:docVar w:name="att_org_name" w:val="Общество с ограниченной ответственностью &quot;ПромСпецЭксперт&quot;"/>
    <w:docVar w:name="att_org_reg_date" w:val="09.11.2016"/>
    <w:docVar w:name="att_org_reg_num" w:val="402"/>
    <w:docVar w:name="boss_fio" w:val="Рыжникова Елена Викторовна"/>
    <w:docVar w:name="ceh_info" w:val=" Общество с ограниченной ответственностью «Тверская генерация» "/>
    <w:docVar w:name="doc_type" w:val="6"/>
    <w:docVar w:name="fill_date" w:val="08.07.2020"/>
    <w:docVar w:name="org_guid" w:val="FB24DDFB8AC8431EAB9CE15AFD066006"/>
    <w:docVar w:name="org_id" w:val="2"/>
    <w:docVar w:name="org_name" w:val="     "/>
    <w:docVar w:name="pers_guids" w:val="F2CBACF3E4FB4FFC8A3F4F4D390C895E@"/>
    <w:docVar w:name="pers_snils" w:val="F2CBACF3E4FB4FFC8A3F4F4D390C895E@"/>
    <w:docVar w:name="pred_dolg" w:val="Главный инженер ООО «Тверская генерация»"/>
    <w:docVar w:name="pred_fio" w:val="Яковлев А.А. "/>
    <w:docVar w:name="rbtd_adr" w:val="     "/>
    <w:docVar w:name="rbtd_name" w:val="Общество с ограниченной ответственностью «Тверская генерация»"/>
    <w:docVar w:name="sv_docs" w:val="1"/>
  </w:docVars>
  <w:rsids>
    <w:rsidRoot w:val="00A56DA8"/>
    <w:rsid w:val="0002033E"/>
    <w:rsid w:val="00056BFC"/>
    <w:rsid w:val="0007776A"/>
    <w:rsid w:val="00093D2E"/>
    <w:rsid w:val="000C5130"/>
    <w:rsid w:val="00196135"/>
    <w:rsid w:val="001A7AC3"/>
    <w:rsid w:val="001B06AD"/>
    <w:rsid w:val="001D3816"/>
    <w:rsid w:val="00237B32"/>
    <w:rsid w:val="003A1C01"/>
    <w:rsid w:val="003A2259"/>
    <w:rsid w:val="003C79E5"/>
    <w:rsid w:val="004663F3"/>
    <w:rsid w:val="00483A6A"/>
    <w:rsid w:val="00490C94"/>
    <w:rsid w:val="00495D50"/>
    <w:rsid w:val="004B7161"/>
    <w:rsid w:val="004C6BD0"/>
    <w:rsid w:val="004D3FF5"/>
    <w:rsid w:val="004E5CB1"/>
    <w:rsid w:val="00547088"/>
    <w:rsid w:val="00553A13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20104"/>
    <w:rsid w:val="00A567D1"/>
    <w:rsid w:val="00A56DA8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31E53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53</Pages>
  <Words>17221</Words>
  <Characters>98165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111</dc:creator>
  <cp:lastModifiedBy>Кулаков Юрий Анатольевич</cp:lastModifiedBy>
  <cp:revision>2</cp:revision>
  <dcterms:created xsi:type="dcterms:W3CDTF">2020-11-03T12:06:00Z</dcterms:created>
  <dcterms:modified xsi:type="dcterms:W3CDTF">2020-11-03T12:06:00Z</dcterms:modified>
</cp:coreProperties>
</file>