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F312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 ceh_info  \* MERGEFORMAT ">
        <w:r w:rsidR="00601E0B">
          <w:t xml:space="preserve"> Общество с ограниченной ответственностью "Тверская генерация"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16"/>
        <w:gridCol w:w="4490"/>
        <w:gridCol w:w="3025"/>
        <w:gridCol w:w="1261"/>
        <w:gridCol w:w="2585"/>
        <w:gridCol w:w="1283"/>
      </w:tblGrid>
      <w:tr w:rsidR="00601E0B" w:rsidRPr="00AF49A3" w:rsidTr="00601E0B">
        <w:trPr>
          <w:jc w:val="center"/>
        </w:trPr>
        <w:tc>
          <w:tcPr>
            <w:tcW w:w="180" w:type="pct"/>
            <w:vAlign w:val="center"/>
          </w:tcPr>
          <w:p w:rsidR="00731914" w:rsidRDefault="00601E0B" w:rsidP="00601E0B">
            <w:pPr>
              <w:pStyle w:val="aa"/>
            </w:pPr>
            <w:bookmarkStart w:id="0" w:name="main_table"/>
            <w:bookmarkEnd w:id="0"/>
            <w:r>
              <w:t>№</w:t>
            </w:r>
          </w:p>
          <w:p w:rsidR="00601E0B" w:rsidRPr="00063DF1" w:rsidRDefault="00601E0B" w:rsidP="00601E0B">
            <w:pPr>
              <w:pStyle w:val="aa"/>
            </w:pPr>
            <w:r>
              <w:t>п/п</w:t>
            </w:r>
          </w:p>
        </w:tc>
        <w:tc>
          <w:tcPr>
            <w:tcW w:w="878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Наименование структурного подразделения, рабочего ме</w:t>
            </w:r>
            <w:r w:rsidRPr="00063DF1">
              <w:t>с</w:t>
            </w:r>
            <w:r w:rsidRPr="00063DF1">
              <w:t>та</w:t>
            </w:r>
          </w:p>
        </w:tc>
        <w:tc>
          <w:tcPr>
            <w:tcW w:w="1400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943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Структурные подраздел</w:t>
            </w:r>
            <w:r w:rsidRPr="00063DF1">
              <w:t>е</w:t>
            </w:r>
            <w:r w:rsidRPr="00063DF1">
              <w:t>ния, привлекаемые для выполнения</w:t>
            </w: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78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1</w:t>
            </w:r>
          </w:p>
        </w:tc>
        <w:tc>
          <w:tcPr>
            <w:tcW w:w="1400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2</w:t>
            </w:r>
          </w:p>
        </w:tc>
        <w:tc>
          <w:tcPr>
            <w:tcW w:w="943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3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4</w:t>
            </w: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5</w:t>
            </w: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  <w:r w:rsidRPr="00063DF1">
              <w:t>6</w:t>
            </w: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  <w:shd w:val="clear" w:color="auto" w:fill="C6D9F1"/>
          </w:tcPr>
          <w:p w:rsidR="00601E0B" w:rsidRPr="00063DF1" w:rsidRDefault="00601E0B" w:rsidP="00DB70BA">
            <w:pPr>
              <w:pStyle w:val="aa"/>
            </w:pPr>
            <w:r>
              <w:rPr>
                <w:b/>
                <w:i/>
              </w:rPr>
              <w:t>ТЭЦ-1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6F3124" w:rsidRDefault="00731914" w:rsidP="00DB70BA">
            <w:pPr>
              <w:pStyle w:val="aa"/>
              <w:rPr>
                <w:b/>
              </w:rPr>
            </w:pPr>
          </w:p>
        </w:tc>
        <w:tc>
          <w:tcPr>
            <w:tcW w:w="4820" w:type="pct"/>
            <w:gridSpan w:val="6"/>
            <w:vAlign w:val="center"/>
          </w:tcPr>
          <w:p w:rsidR="00731914" w:rsidRPr="006F3124" w:rsidRDefault="00731914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Водогрейная котельная №2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Оператор котельной (5 разр</w:t>
            </w:r>
            <w:r>
              <w:t>я</w:t>
            </w:r>
            <w:r>
              <w:t>да)</w:t>
            </w:r>
          </w:p>
        </w:tc>
        <w:tc>
          <w:tcPr>
            <w:tcW w:w="1400" w:type="pct"/>
            <w:vAlign w:val="center"/>
          </w:tcPr>
          <w:p w:rsidR="00731914" w:rsidRPr="00063DF1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Pr="00063DF1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Оператор котельной (4 разр</w:t>
            </w:r>
            <w:r>
              <w:t>я</w:t>
            </w:r>
            <w:r>
              <w:t>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6F3124" w:rsidRDefault="00601E0B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Котлотурбинный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063DF1" w:rsidRDefault="00601E0B" w:rsidP="006F3124">
            <w:pPr>
              <w:pStyle w:val="aa"/>
              <w:jc w:val="left"/>
            </w:pPr>
            <w:r>
              <w:rPr>
                <w:i/>
              </w:rPr>
              <w:t>Группа хозяйственного обеспечения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Маляр (5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 xml:space="preserve">ского фактора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6F3124" w:rsidRDefault="00601E0B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Котлотурбинный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Начальник цеха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Заместитель начальника цеха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Заместитель начальника цеха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Мастер участка (2 группы)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 xml:space="preserve">альной защиты органов слуха (противошумные </w:t>
            </w:r>
            <w:r>
              <w:lastRenderedPageBreak/>
              <w:t>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lastRenderedPageBreak/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Старший машинист турби</w:t>
            </w:r>
            <w:r>
              <w:t>н</w:t>
            </w:r>
            <w:r>
              <w:t>ного отделения (5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 котлов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звукового давления.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 котлов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звукового давления.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 насосных устан</w:t>
            </w:r>
            <w:r>
              <w:t>о</w:t>
            </w:r>
            <w:r>
              <w:t>вок (3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 паровых турбин (4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Машинист-обходчик по к</w:t>
            </w:r>
            <w:r>
              <w:t>о</w:t>
            </w:r>
            <w:r>
              <w:t>тельному оборудованию (4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Машинист-обходчик по ту</w:t>
            </w:r>
            <w:r>
              <w:t>р</w:t>
            </w:r>
            <w:r>
              <w:t>бинному оборудованию (4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Уборщик производственных и служебных помещений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звукового давления.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Нормализация микроклимата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063DF1" w:rsidRDefault="00601E0B" w:rsidP="006F3124">
            <w:pPr>
              <w:pStyle w:val="aa"/>
              <w:jc w:val="both"/>
            </w:pPr>
            <w:r>
              <w:rPr>
                <w:i/>
              </w:rPr>
              <w:t>Участок ремонта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котельных и пылепр</w:t>
            </w:r>
            <w:r>
              <w:t>и</w:t>
            </w:r>
            <w:r>
              <w:lastRenderedPageBreak/>
              <w:t>готовительных цехов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lastRenderedPageBreak/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lastRenderedPageBreak/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котельных и пылепр</w:t>
            </w:r>
            <w:r>
              <w:t>и</w:t>
            </w:r>
            <w:r>
              <w:t>готовительных цехов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котельных и пылепр</w:t>
            </w:r>
            <w:r>
              <w:t>и</w:t>
            </w:r>
            <w:r>
              <w:t>готовительных цехов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01E0B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котельных и пылепр</w:t>
            </w:r>
            <w:r>
              <w:t>и</w:t>
            </w:r>
            <w:r>
              <w:t>готовительных цехов (совм</w:t>
            </w:r>
            <w:r>
              <w:t>е</w:t>
            </w:r>
            <w:r>
              <w:t>щение профессии - токарь)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Электрогазосварщик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тяжесть трудового процесса, рекоме</w:t>
            </w:r>
            <w:r>
              <w:t>н</w:t>
            </w:r>
            <w:r>
              <w:t>дуется соблюдать рациональный режим труда и отдыха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 xml:space="preserve">ского фактора и АПФД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Нормализация микроклимата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063DF1" w:rsidRDefault="00601E0B" w:rsidP="006F3124">
            <w:pPr>
              <w:pStyle w:val="aa"/>
              <w:jc w:val="left"/>
            </w:pPr>
            <w:r>
              <w:rPr>
                <w:i/>
              </w:rPr>
              <w:t>Химический участок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Аппаратчик по приготовл</w:t>
            </w:r>
            <w:r>
              <w:t>е</w:t>
            </w:r>
            <w:r>
              <w:t>нию химреагентов (3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 xml:space="preserve">ского фактора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Аппаратчик химводоочистки электростанции (3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(3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(4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6F3124" w:rsidRDefault="00601E0B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Цех тепловой автоматики и измерений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Начальник цеха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Старший мастер по ремонту приборов и аппаратуры (1 группы)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Инженер (1 категории)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Электрослесарь по обслуж</w:t>
            </w:r>
            <w:r>
              <w:t>и</w:t>
            </w:r>
            <w:r>
              <w:t>ванию автоматики и средств измерений электростанций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Электрослесарь по обслуж</w:t>
            </w:r>
            <w:r>
              <w:t>и</w:t>
            </w:r>
            <w:r>
              <w:t>ванию автоматики и средств измерений электростанций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6F3124" w:rsidRDefault="00601E0B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Электрический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Старший мастер по ремонту оборудования (1 группы)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шума. 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шума.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601E0B" w:rsidRDefault="00731914" w:rsidP="006F3124">
            <w:pPr>
              <w:pStyle w:val="aa"/>
              <w:jc w:val="left"/>
            </w:pPr>
            <w:r>
              <w:t>Электрослесарь по ремонту электриче</w:t>
            </w:r>
            <w:r w:rsidR="00601E0B">
              <w:t>ских машин</w:t>
            </w:r>
          </w:p>
          <w:p w:rsidR="00731914" w:rsidRPr="006F3124" w:rsidRDefault="00731914" w:rsidP="006F3124">
            <w:pPr>
              <w:pStyle w:val="aa"/>
              <w:jc w:val="left"/>
            </w:pPr>
            <w:r>
              <w:lastRenderedPageBreak/>
              <w:t>(5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lastRenderedPageBreak/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lastRenderedPageBreak/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тяжесть трудового процесса, рекоме</w:t>
            </w:r>
            <w:r>
              <w:t>н</w:t>
            </w:r>
            <w:r>
              <w:t>дуется соблюдать рациональный режим труда и отдыха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Электрослесарь по ремонту электрических машин (5 ра</w:t>
            </w:r>
            <w:r>
              <w:t>з</w:t>
            </w:r>
            <w:r>
              <w:t>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vAlign w:val="center"/>
          </w:tcPr>
          <w:p w:rsidR="00731914" w:rsidRDefault="00731914" w:rsidP="006F3124">
            <w:pPr>
              <w:pStyle w:val="aa"/>
              <w:jc w:val="left"/>
            </w:pP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тяжесть трудового процесса, рекоме</w:t>
            </w:r>
            <w:r>
              <w:t>н</w:t>
            </w:r>
            <w:r>
              <w:t>дуется соблюдать рациональный режим труда и отдыха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Аккумуляторщик (3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 xml:space="preserve">ского фактора 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</w:tcPr>
          <w:p w:rsidR="00601E0B" w:rsidRPr="006F3124" w:rsidRDefault="00601E0B" w:rsidP="00DB70BA">
            <w:pPr>
              <w:pStyle w:val="aa"/>
              <w:rPr>
                <w:b/>
              </w:rPr>
            </w:pPr>
            <w:r w:rsidRPr="006F3124">
              <w:rPr>
                <w:b/>
              </w:rPr>
              <w:t>Электротехническая лаборатория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Начальник лаборатории (пр</w:t>
            </w:r>
            <w:r>
              <w:t>о</w:t>
            </w:r>
            <w:r>
              <w:t>изводственной)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Инженер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(6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731914" w:rsidRPr="006F3124" w:rsidRDefault="00731914" w:rsidP="006F3124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(5 разряда)</w:t>
            </w:r>
          </w:p>
        </w:tc>
        <w:tc>
          <w:tcPr>
            <w:tcW w:w="1400" w:type="pct"/>
            <w:vAlign w:val="center"/>
          </w:tcPr>
          <w:p w:rsidR="00731914" w:rsidRDefault="00731914" w:rsidP="00DB70BA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vAlign w:val="center"/>
          </w:tcPr>
          <w:p w:rsidR="00731914" w:rsidRDefault="00731914" w:rsidP="00DB70BA">
            <w:pPr>
              <w:pStyle w:val="aa"/>
            </w:pPr>
            <w:r>
              <w:t xml:space="preserve">Снижение вредного воздействия повышенного уровня шума </w:t>
            </w:r>
          </w:p>
        </w:tc>
        <w:tc>
          <w:tcPr>
            <w:tcW w:w="393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806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  <w:tc>
          <w:tcPr>
            <w:tcW w:w="400" w:type="pct"/>
            <w:vAlign w:val="center"/>
          </w:tcPr>
          <w:p w:rsidR="00731914" w:rsidRPr="00063DF1" w:rsidRDefault="00731914" w:rsidP="00DB70BA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01E0B" w:rsidRPr="00FE4208" w:rsidRDefault="00601E0B" w:rsidP="00601E0B">
            <w:pPr>
              <w:pStyle w:val="aa"/>
              <w:rPr>
                <w:b/>
                <w:i/>
              </w:rPr>
            </w:pPr>
            <w:r w:rsidRPr="00FE4208">
              <w:rPr>
                <w:b/>
                <w:i/>
              </w:rPr>
              <w:t>ТЭЦ-3</w:t>
            </w:r>
          </w:p>
        </w:tc>
      </w:tr>
      <w:tr w:rsidR="00601E0B" w:rsidRPr="00AF49A3" w:rsidTr="00601E0B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0B" w:rsidRPr="00601E0B" w:rsidRDefault="00601E0B" w:rsidP="00601E0B">
            <w:pPr>
              <w:pStyle w:val="aa"/>
              <w:rPr>
                <w:b/>
              </w:rPr>
            </w:pPr>
            <w:r w:rsidRPr="00601E0B">
              <w:rPr>
                <w:b/>
              </w:rPr>
              <w:t>Котлотурбинный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321E02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FE4208" w:rsidRDefault="00731914" w:rsidP="00601E0B">
            <w:pPr>
              <w:pStyle w:val="aa"/>
              <w:jc w:val="left"/>
            </w:pPr>
            <w:r w:rsidRPr="00FE4208">
              <w:t>Начальник цеха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Заместитель начальника цеха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Заместитель начальника цеха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Старший машинист котельн</w:t>
            </w:r>
            <w:r>
              <w:t>о</w:t>
            </w:r>
            <w:r>
              <w:t>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Старший машинист турби</w:t>
            </w:r>
            <w:r>
              <w:t>н</w:t>
            </w:r>
            <w:r>
              <w:t>ного отделения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Машинист центрального те</w:t>
            </w:r>
            <w:r>
              <w:t>п</w:t>
            </w:r>
            <w:r>
              <w:t>лового щита управления ко</w:t>
            </w:r>
            <w:r>
              <w:t>т</w:t>
            </w:r>
            <w:r>
              <w:t>лами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Машинист центрального те</w:t>
            </w:r>
            <w:r>
              <w:t>п</w:t>
            </w:r>
            <w:r>
              <w:t>лового щита управления ко</w:t>
            </w:r>
            <w:r>
              <w:t>т</w:t>
            </w:r>
            <w:r>
              <w:t>лами 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601E0B">
            <w:pPr>
              <w:pStyle w:val="aa"/>
              <w:jc w:val="left"/>
            </w:pPr>
            <w:r>
              <w:t>Машинист центрального те</w:t>
            </w:r>
            <w:r>
              <w:t>п</w:t>
            </w:r>
            <w:r>
              <w:t>лового щита управления п</w:t>
            </w:r>
            <w:r>
              <w:t>а</w:t>
            </w:r>
            <w:r>
              <w:t xml:space="preserve">ровыми турбинами </w:t>
            </w:r>
          </w:p>
          <w:p w:rsidR="00731914" w:rsidRPr="00B2075A" w:rsidRDefault="00731914" w:rsidP="00601E0B">
            <w:pPr>
              <w:pStyle w:val="aa"/>
              <w:jc w:val="left"/>
            </w:pPr>
            <w:r>
              <w:t>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601E0B">
            <w:pPr>
              <w:pStyle w:val="aa"/>
              <w:jc w:val="left"/>
            </w:pPr>
            <w:r>
              <w:t>Машинист-обходчик по к</w:t>
            </w:r>
            <w:r>
              <w:t>о</w:t>
            </w:r>
            <w:r>
              <w:t xml:space="preserve">тельному оборудованию </w:t>
            </w:r>
          </w:p>
          <w:p w:rsidR="00731914" w:rsidRPr="00B2075A" w:rsidRDefault="00731914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>Машинист-обходчик по к</w:t>
            </w:r>
            <w:r>
              <w:t>о</w:t>
            </w:r>
            <w:r>
              <w:t>тельному оборудованию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 xml:space="preserve">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601E0B">
            <w:pPr>
              <w:pStyle w:val="aa"/>
              <w:jc w:val="left"/>
            </w:pPr>
            <w:r>
              <w:t>Машинист-обходчик по ту</w:t>
            </w:r>
            <w:r>
              <w:t>р</w:t>
            </w:r>
            <w:r>
              <w:t xml:space="preserve">бинному оборудованию </w:t>
            </w:r>
          </w:p>
          <w:p w:rsidR="00731914" w:rsidRPr="00B2075A" w:rsidRDefault="00731914" w:rsidP="00601E0B">
            <w:pPr>
              <w:pStyle w:val="aa"/>
              <w:jc w:val="left"/>
            </w:pPr>
            <w:r>
              <w:lastRenderedPageBreak/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601E0B">
            <w:pPr>
              <w:pStyle w:val="aa"/>
              <w:jc w:val="left"/>
            </w:pPr>
            <w:r>
              <w:t>Машинист-обходчик по ту</w:t>
            </w:r>
            <w:r>
              <w:t>р</w:t>
            </w:r>
            <w:r>
              <w:t xml:space="preserve">бинному оборудованию </w:t>
            </w:r>
          </w:p>
          <w:p w:rsidR="00731914" w:rsidRPr="00B2075A" w:rsidRDefault="00731914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Машинист крана (крановщик)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Уборщик производственных и служебных помещений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FE4208">
            <w:pPr>
              <w:pStyle w:val="aa"/>
              <w:jc w:val="left"/>
              <w:rPr>
                <w:i/>
              </w:rPr>
            </w:pPr>
            <w:r w:rsidRPr="00FE4208">
              <w:rPr>
                <w:i/>
              </w:rPr>
              <w:t>Участок ремонта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Начальник участка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Слесарь по ремонту парогаз</w:t>
            </w:r>
            <w:r>
              <w:t>о</w:t>
            </w:r>
            <w:r>
              <w:t>турбинного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Слесарь по ремонту парогаз</w:t>
            </w:r>
            <w:r>
              <w:t>о</w:t>
            </w:r>
            <w:r>
              <w:t>турбинного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 xml:space="preserve">Учитывая вредные условия труда рекомендуется использовать средства индивидуальной защиты </w:t>
            </w:r>
            <w:r>
              <w:lastRenderedPageBreak/>
              <w:t>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>Снижение вредного воздействия повышенного уровня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Электрогазосварщик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601E0B">
            <w:pPr>
              <w:pStyle w:val="aa"/>
              <w:rPr>
                <w:b/>
              </w:rPr>
            </w:pPr>
            <w:r w:rsidRPr="00FE4208">
              <w:rPr>
                <w:b/>
              </w:rPr>
              <w:t>Электрический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Старший электромонтер по обслуживанию электрообор</w:t>
            </w:r>
            <w:r>
              <w:t>у</w:t>
            </w:r>
            <w:r>
              <w:t>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Электромонтер по обслуж</w:t>
            </w:r>
            <w:r>
              <w:t>и</w:t>
            </w:r>
            <w:r>
              <w:t>ванию электрооборудования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Старший мастер по ремонту оборудования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 xml:space="preserve">Электрослесарь по ремонту электрических машин 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>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 xml:space="preserve">Электрослесарь по ремонту </w:t>
            </w:r>
            <w:r>
              <w:lastRenderedPageBreak/>
              <w:t xml:space="preserve">электрических машин 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>Учитывая тяжесть труда рекомендуется собл</w:t>
            </w:r>
            <w:r>
              <w:t>ю</w:t>
            </w:r>
            <w:r>
              <w:lastRenderedPageBreak/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>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 xml:space="preserve">Электрослесарь по ремонту электрических машин 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Электромонтер по испытан</w:t>
            </w:r>
            <w:r>
              <w:t>и</w:t>
            </w:r>
            <w:r>
              <w:t>ям и измерениям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Аккумуляторщик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FE4208">
            <w:pPr>
              <w:pStyle w:val="aa"/>
              <w:jc w:val="left"/>
              <w:rPr>
                <w:i/>
              </w:rPr>
            </w:pPr>
            <w:r w:rsidRPr="00FE4208">
              <w:rPr>
                <w:i/>
              </w:rPr>
              <w:t>Электротехническая лаборатория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Начальник лаборатории (пр</w:t>
            </w:r>
            <w:r>
              <w:t>о</w:t>
            </w:r>
            <w:r>
              <w:t>изводственной)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Инженер (2 категории)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 xml:space="preserve">Электромонтер по ремонту </w:t>
            </w:r>
            <w:r>
              <w:lastRenderedPageBreak/>
              <w:t>аппаратуры, релейной защ</w:t>
            </w:r>
            <w:r>
              <w:t>и</w:t>
            </w:r>
            <w:r>
              <w:t>ты и автоматики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 xml:space="preserve">Для ограничения вредного воздействия шума </w:t>
            </w:r>
            <w:r>
              <w:lastRenderedPageBreak/>
              <w:t>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 xml:space="preserve">Снижение вредного воздействия </w:t>
            </w:r>
            <w:r>
              <w:lastRenderedPageBreak/>
              <w:t>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601E0B">
            <w:pPr>
              <w:pStyle w:val="aa"/>
              <w:rPr>
                <w:b/>
              </w:rPr>
            </w:pPr>
            <w:r w:rsidRPr="00FE4208">
              <w:rPr>
                <w:b/>
              </w:rPr>
              <w:t>Цех тепловой автоматики и измерений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Инженер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 целью доведения освещенности до норм рек</w:t>
            </w:r>
            <w:r>
              <w:t>о</w:t>
            </w:r>
            <w:r>
              <w:t>мендуется установить дополнительные источн</w:t>
            </w:r>
            <w:r>
              <w:t>и</w:t>
            </w:r>
            <w:r>
              <w:t>ки искусственного освещения.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Создание нормальных условий освещенности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Электрослесарь по обслуж</w:t>
            </w:r>
            <w:r>
              <w:t>и</w:t>
            </w:r>
            <w:r>
              <w:t>ванию автоматики и средств измерений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FE4208">
            <w:pPr>
              <w:pStyle w:val="aa"/>
              <w:jc w:val="left"/>
            </w:pPr>
            <w:r>
              <w:t>Старший мастер по ремонту приборов и аппаратуры</w:t>
            </w:r>
          </w:p>
          <w:p w:rsidR="00731914" w:rsidRPr="00B2075A" w:rsidRDefault="00731914" w:rsidP="00FE4208">
            <w:pPr>
              <w:pStyle w:val="aa"/>
              <w:jc w:val="left"/>
            </w:pPr>
            <w:r>
              <w:t>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Мастер по ремонту приборов и аппаратуры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731914" w:rsidP="00601E0B">
            <w:pPr>
              <w:pStyle w:val="aa"/>
              <w:jc w:val="left"/>
            </w:pPr>
            <w:r>
              <w:t xml:space="preserve">Мастер по ремонту приборов и аппаратуры </w:t>
            </w:r>
          </w:p>
          <w:p w:rsidR="00731914" w:rsidRPr="00B2075A" w:rsidRDefault="00731914" w:rsidP="00601E0B">
            <w:pPr>
              <w:pStyle w:val="aa"/>
              <w:jc w:val="left"/>
            </w:pPr>
            <w:r>
              <w:t>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 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lastRenderedPageBreak/>
              <w:t>станций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 xml:space="preserve">альной защиты органов слуха (противошумные </w:t>
            </w:r>
            <w:r>
              <w:lastRenderedPageBreak/>
              <w:t>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Кладовщик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 целью доведения освещенности до норм рек</w:t>
            </w:r>
            <w:r>
              <w:t>о</w:t>
            </w:r>
            <w:r>
              <w:t>мендуется установить дополнительные источн</w:t>
            </w:r>
            <w:r>
              <w:t>и</w:t>
            </w:r>
            <w:r>
              <w:t>ки искусственного освещения.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Создание нормальных условий освещенности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601E0B">
            <w:pPr>
              <w:pStyle w:val="aa"/>
              <w:rPr>
                <w:b/>
              </w:rPr>
            </w:pPr>
            <w:r w:rsidRPr="00FE4208">
              <w:rPr>
                <w:b/>
              </w:rPr>
              <w:t>Химический цех</w:t>
            </w: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Инженер (2 категории)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Аппаратчик по приготовл</w:t>
            </w:r>
            <w:r>
              <w:t>е</w:t>
            </w:r>
            <w:r>
              <w:t>нию химреагентов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Аппаратчик очистки сточных вод (3 разряда) (узел нейтр</w:t>
            </w:r>
            <w:r>
              <w:t>а</w:t>
            </w:r>
            <w:r>
              <w:t>лизации)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Аппаратчик химводоочистки электростанции 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Аппаратчик химводоочистки электростанции 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Аппаратчик химводоочистки электростанции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(4 разряда) (лаборатория масел и топлива)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(4 разряда) (водная лабор</w:t>
            </w:r>
            <w:r>
              <w:t>а</w:t>
            </w:r>
            <w:r>
              <w:t>тория)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(4 разряда) (лаборатория сточных вод)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Pr="00B2075A" w:rsidRDefault="00FE4208" w:rsidP="00601E0B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(3 разряда) (экспресс лаб</w:t>
            </w:r>
            <w:r>
              <w:t>о</w:t>
            </w:r>
            <w:r>
              <w:t>ратория)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FE4208">
            <w:pPr>
              <w:pStyle w:val="aa"/>
              <w:jc w:val="left"/>
              <w:rPr>
                <w:i/>
              </w:rPr>
            </w:pPr>
            <w:r w:rsidRPr="00FE4208">
              <w:rPr>
                <w:i/>
              </w:rPr>
              <w:t>Участок ремонта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(2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 xml:space="preserve">альной защиты органов слуха (противошумные </w:t>
            </w:r>
            <w:r>
              <w:lastRenderedPageBreak/>
              <w:t>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 xml:space="preserve">Слесарь-ремонтник 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>Слесарь-ремонтник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 xml:space="preserve">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  <w:r>
              <w:t xml:space="preserve">Электрогазосварщик </w:t>
            </w:r>
          </w:p>
          <w:p w:rsidR="00FE4208" w:rsidRPr="00B2075A" w:rsidRDefault="00FE4208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731914" w:rsidRDefault="00FE4208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Default="00FE4208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208" w:rsidRPr="00063DF1" w:rsidRDefault="00FE4208" w:rsidP="00601E0B">
            <w:pPr>
              <w:pStyle w:val="aa"/>
            </w:pPr>
          </w:p>
        </w:tc>
      </w:tr>
      <w:tr w:rsidR="00FE4208" w:rsidRPr="00AF49A3" w:rsidTr="00FE420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8" w:rsidRPr="00FE4208" w:rsidRDefault="00FE4208" w:rsidP="00601E0B">
            <w:pPr>
              <w:pStyle w:val="aa"/>
              <w:rPr>
                <w:b/>
              </w:rPr>
            </w:pPr>
            <w:r w:rsidRPr="00FE4208">
              <w:rPr>
                <w:b/>
              </w:rPr>
              <w:t>Топливно-транспортный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Мастер участка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Машинист насосных устан</w:t>
            </w:r>
            <w:r>
              <w:t>о</w:t>
            </w:r>
            <w:r>
              <w:t>вок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56" w:rsidRPr="00B2075A" w:rsidRDefault="00A41856" w:rsidP="00601E0B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топливоподачи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56" w:rsidRPr="00B2075A" w:rsidRDefault="00A41856" w:rsidP="00601E0B">
            <w:pPr>
              <w:pStyle w:val="aa"/>
              <w:jc w:val="left"/>
            </w:pPr>
            <w:r>
              <w:t>Слесарь по ремонту оборуд</w:t>
            </w:r>
            <w:r>
              <w:t>о</w:t>
            </w:r>
            <w:r>
              <w:t>вания топливоподачи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 xml:space="preserve">Для ограничения вредного воздействия шума </w:t>
            </w:r>
            <w:r>
              <w:lastRenderedPageBreak/>
              <w:t>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lastRenderedPageBreak/>
              <w:t xml:space="preserve">Снижение вредного воздействия </w:t>
            </w:r>
            <w:r>
              <w:lastRenderedPageBreak/>
              <w:t>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Слесарь-сантехник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B2075A" w:rsidRDefault="00731914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56" w:rsidRPr="00B2075A" w:rsidRDefault="00A41856" w:rsidP="00601E0B">
            <w:pPr>
              <w:pStyle w:val="aa"/>
              <w:jc w:val="left"/>
            </w:pPr>
            <w:r>
              <w:t>Электрогазосварщик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1856" w:rsidRPr="00A41856" w:rsidRDefault="00A41856" w:rsidP="00601E0B">
            <w:pPr>
              <w:pStyle w:val="aa"/>
              <w:rPr>
                <w:b/>
                <w:i/>
              </w:rPr>
            </w:pPr>
            <w:r w:rsidRPr="00A41856">
              <w:rPr>
                <w:b/>
                <w:i/>
              </w:rPr>
              <w:t>ТЭЦ - 4</w:t>
            </w:r>
          </w:p>
        </w:tc>
      </w:tr>
      <w:tr w:rsidR="00A41856" w:rsidRPr="00AF49A3" w:rsidTr="00A41856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A41856" w:rsidRDefault="00A41856" w:rsidP="00601E0B">
            <w:pPr>
              <w:pStyle w:val="aa"/>
              <w:rPr>
                <w:b/>
              </w:rPr>
            </w:pPr>
            <w:r w:rsidRPr="00A41856">
              <w:rPr>
                <w:b/>
              </w:rPr>
              <w:t>Группа хозяйственного обеспечения</w:t>
            </w: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56" w:rsidRPr="0024674D" w:rsidRDefault="00A41856" w:rsidP="00601E0B">
            <w:pPr>
              <w:pStyle w:val="aa"/>
              <w:jc w:val="left"/>
            </w:pPr>
            <w:r>
              <w:t>Столяр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731914" w:rsidRDefault="00A41856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 целью доведения освещенности до норм рек</w:t>
            </w:r>
            <w:r>
              <w:t>о</w:t>
            </w:r>
            <w:r>
              <w:t>мендуется установить дополнительные источн</w:t>
            </w:r>
            <w:r>
              <w:t>и</w:t>
            </w:r>
            <w:r>
              <w:t>ки искусственного освещения.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Default="00A41856" w:rsidP="00601E0B">
            <w:pPr>
              <w:pStyle w:val="aa"/>
            </w:pPr>
            <w:r>
              <w:t>Создание нормальных условий освещенности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6" w:rsidRPr="00063DF1" w:rsidRDefault="00A41856" w:rsidP="00601E0B">
            <w:pPr>
              <w:pStyle w:val="aa"/>
            </w:pPr>
          </w:p>
        </w:tc>
      </w:tr>
      <w:tr w:rsidR="00A41856" w:rsidRPr="00AF49A3" w:rsidTr="00A41856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6" w:rsidRPr="00A41856" w:rsidRDefault="00A41856" w:rsidP="00601E0B">
            <w:pPr>
              <w:pStyle w:val="aa"/>
              <w:rPr>
                <w:b/>
              </w:rPr>
            </w:pPr>
            <w:r w:rsidRPr="00A41856">
              <w:rPr>
                <w:b/>
              </w:rPr>
              <w:t>Котельный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Старший машинист котельн</w:t>
            </w:r>
            <w:r>
              <w:t>о</w:t>
            </w:r>
            <w:r>
              <w:t>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Машинист котлов 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Машинист котлов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731914" w:rsidP="00601E0B">
            <w:pPr>
              <w:pStyle w:val="aa"/>
              <w:jc w:val="left"/>
            </w:pPr>
            <w:r>
              <w:t>Машинист-обходчик по к</w:t>
            </w:r>
            <w:r>
              <w:t>о</w:t>
            </w:r>
            <w:r>
              <w:t xml:space="preserve">тельному оборудованию </w:t>
            </w:r>
          </w:p>
          <w:p w:rsidR="00731914" w:rsidRPr="0024674D" w:rsidRDefault="00731914" w:rsidP="00601E0B">
            <w:pPr>
              <w:pStyle w:val="aa"/>
              <w:jc w:val="left"/>
            </w:pPr>
            <w:r>
              <w:lastRenderedPageBreak/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>Машинист-обходчик по к</w:t>
            </w:r>
            <w:r>
              <w:t>о</w:t>
            </w:r>
            <w:r>
              <w:t xml:space="preserve">тельному оборудованию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3110DD">
            <w:pPr>
              <w:pStyle w:val="aa"/>
              <w:jc w:val="left"/>
            </w:pPr>
            <w:r>
              <w:t xml:space="preserve"> Машинист крана (крано</w:t>
            </w:r>
            <w:r>
              <w:t>в</w:t>
            </w:r>
            <w:r>
              <w:t>щик)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Обеспечить защиту организма от перегревания путём соблюдения рационального питьевого р</w:t>
            </w:r>
            <w:r>
              <w:t>е</w:t>
            </w:r>
            <w:r>
              <w:t>жима. Организовать рациональные режимы труда 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Нормализация микроклимата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601E0B">
            <w:pPr>
              <w:pStyle w:val="aa"/>
              <w:rPr>
                <w:b/>
              </w:rPr>
            </w:pPr>
            <w:r w:rsidRPr="003110DD">
              <w:rPr>
                <w:b/>
              </w:rPr>
              <w:t>Турбинный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3110DD">
            <w:pPr>
              <w:pStyle w:val="aa"/>
              <w:jc w:val="left"/>
            </w:pPr>
            <w:r>
              <w:t>Начальник цеха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Заместитель начальника цеха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Машинист паровых турбин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Машинист паровых турбин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Машинист-обходчик по ту</w:t>
            </w:r>
            <w:r>
              <w:t>р</w:t>
            </w:r>
            <w:r>
              <w:t>бинному оборудованию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Оператор теплового пункта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 xml:space="preserve">Слесарь по обслуживанию </w:t>
            </w:r>
            <w:r>
              <w:lastRenderedPageBreak/>
              <w:t>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 xml:space="preserve">Для ограничения вредного воздействия шума </w:t>
            </w:r>
            <w:r>
              <w:lastRenderedPageBreak/>
              <w:t>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 xml:space="preserve">Снижение вредного воздействия </w:t>
            </w:r>
            <w:r>
              <w:lastRenderedPageBreak/>
              <w:t>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Машинист крана (крановщик)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Уборщик производственных и служебных помещений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3110DD">
            <w:pPr>
              <w:pStyle w:val="aa"/>
              <w:jc w:val="left"/>
              <w:rPr>
                <w:i/>
              </w:rPr>
            </w:pPr>
            <w:r w:rsidRPr="003110DD">
              <w:rPr>
                <w:i/>
              </w:rPr>
              <w:t>Участок ремонта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Начальник участка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Слесарь по ремонту парогаз</w:t>
            </w:r>
            <w:r>
              <w:t>о</w:t>
            </w:r>
            <w:r>
              <w:t>турбинного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Слесарь по ремонту парогаз</w:t>
            </w:r>
            <w:r>
              <w:t>о</w:t>
            </w:r>
            <w:r>
              <w:t>турбинного оборудования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Электрогазосварщик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601E0B">
            <w:pPr>
              <w:pStyle w:val="aa"/>
              <w:rPr>
                <w:b/>
              </w:rPr>
            </w:pPr>
            <w:r w:rsidRPr="003110DD">
              <w:rPr>
                <w:b/>
              </w:rPr>
              <w:t>Электрический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Начальник смены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Электромонтер по обслуж</w:t>
            </w:r>
            <w:r>
              <w:t>и</w:t>
            </w:r>
            <w:r>
              <w:t>ванию электрооборудования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Старший мастер по ремонту оборудования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>Электрослесарь по ремонту электрических машин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Электрослесарь по ремонту электрических машин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Электрослесарь по ремонту электрических машин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Аккумуляторщик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3110DD">
            <w:pPr>
              <w:pStyle w:val="aa"/>
              <w:jc w:val="left"/>
              <w:rPr>
                <w:i/>
              </w:rPr>
            </w:pPr>
            <w:r w:rsidRPr="003110DD">
              <w:rPr>
                <w:i/>
              </w:rPr>
              <w:t>Электротехническая лаборатория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Начальник лаборатории (пр</w:t>
            </w:r>
            <w:r>
              <w:t>о</w:t>
            </w:r>
            <w:r>
              <w:t>изводственной)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Инженер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lastRenderedPageBreak/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lastRenderedPageBreak/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(1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Электромонтер по ремонту аппаратуры, релейной защ</w:t>
            </w:r>
            <w:r>
              <w:t>и</w:t>
            </w:r>
            <w:r>
              <w:t>ты и автоматики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3110DD">
            <w:pPr>
              <w:pStyle w:val="aa"/>
              <w:jc w:val="left"/>
              <w:rPr>
                <w:i/>
              </w:rPr>
            </w:pPr>
            <w:r w:rsidRPr="003110DD">
              <w:rPr>
                <w:i/>
              </w:rPr>
              <w:t>Лаборатория высоковольтных измерений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Ведущий инженер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Электромонтер по испытан</w:t>
            </w:r>
            <w:r>
              <w:t>и</w:t>
            </w:r>
            <w:r>
              <w:t>ям и измерениям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601E0B">
            <w:pPr>
              <w:pStyle w:val="aa"/>
              <w:rPr>
                <w:b/>
              </w:rPr>
            </w:pPr>
            <w:r w:rsidRPr="003110DD">
              <w:rPr>
                <w:b/>
              </w:rPr>
              <w:t>Химический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Аппаратчик химводоочистки электростанции 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Аппаратчик химводоочистки электростанции 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Аппаратчик химводоочистки электростанции (3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 xml:space="preserve">Учитывая вредные условия труда рекомендуется использовать средства индивидуальной защиты </w:t>
            </w:r>
            <w:r>
              <w:lastRenderedPageBreak/>
              <w:t>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lastRenderedPageBreak/>
              <w:t>Снижение вредного воздействия повышенного уровня химич</w:t>
            </w:r>
            <w:r>
              <w:t>е</w:t>
            </w:r>
            <w:r>
              <w:lastRenderedPageBreak/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Аппаратчик по приготовл</w:t>
            </w:r>
            <w:r>
              <w:t>е</w:t>
            </w:r>
            <w:r>
              <w:t>нию химреагентов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Слесарь по обслуживанию оборудования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Машинист крана (крановщик)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 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Лаборант химического анал</w:t>
            </w:r>
            <w:r>
              <w:t>и</w:t>
            </w:r>
            <w:r>
              <w:t>за (3 разряда) (дежурный)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3110DD">
            <w:pPr>
              <w:pStyle w:val="aa"/>
              <w:jc w:val="left"/>
              <w:rPr>
                <w:i/>
              </w:rPr>
            </w:pPr>
            <w:r w:rsidRPr="003110DD">
              <w:rPr>
                <w:i/>
              </w:rPr>
              <w:t>Участок ремонта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оборуд</w:t>
            </w:r>
            <w:r>
              <w:t>о</w:t>
            </w:r>
            <w:r>
              <w:t>вания (2 группы)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Слесарь-ремонтник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(6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Слесарь-ремонтник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(5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lastRenderedPageBreak/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>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Слесарь-ремонтник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Слесарь-ремонтник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  <w:r>
              <w:t xml:space="preserve">Электрогазосварщик </w:t>
            </w:r>
          </w:p>
          <w:p w:rsidR="003110DD" w:rsidRPr="0024674D" w:rsidRDefault="003110DD" w:rsidP="00601E0B">
            <w:pPr>
              <w:pStyle w:val="aa"/>
              <w:jc w:val="left"/>
            </w:pPr>
            <w:r>
              <w:t>(4 разряда)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вредные условия труда рекомендуется использовать средства индивидуальной защиты органов дыхания (респираторы)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химич</w:t>
            </w:r>
            <w:r>
              <w:t>е</w:t>
            </w:r>
            <w:r>
              <w:t>ского фактора и АПФД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601E0B">
            <w:pPr>
              <w:pStyle w:val="aa"/>
              <w:rPr>
                <w:b/>
              </w:rPr>
            </w:pPr>
            <w:r w:rsidRPr="003110DD">
              <w:rPr>
                <w:b/>
              </w:rPr>
              <w:t>Цех тепловой автоматики и измерений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Старший мастер по ремонту приборов и аппаратуры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приборов и аппаратуры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Мастер по ремонту приборов и аппаратуры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Ведущий инженер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Электрослесарь по обслуж</w:t>
            </w:r>
            <w:r>
              <w:t>и</w:t>
            </w:r>
            <w:r>
              <w:t>ванию автоматики и средств измерений электростанций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 xml:space="preserve">Электрослесарь по ремонту и </w:t>
            </w:r>
            <w:r>
              <w:lastRenderedPageBreak/>
              <w:t>обслуживанию автоматики и средств измерений электр</w:t>
            </w:r>
            <w:r>
              <w:t>о</w:t>
            </w:r>
            <w:r>
              <w:t>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lastRenderedPageBreak/>
              <w:t xml:space="preserve">Для ограничения вредного воздействия шума </w:t>
            </w:r>
            <w:r>
              <w:lastRenderedPageBreak/>
              <w:t>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lastRenderedPageBreak/>
              <w:t xml:space="preserve">Снижение вредного воздействия </w:t>
            </w:r>
            <w:r>
              <w:lastRenderedPageBreak/>
              <w:t>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DD" w:rsidRPr="0024674D" w:rsidRDefault="003110DD" w:rsidP="00601E0B">
            <w:pPr>
              <w:pStyle w:val="aa"/>
              <w:jc w:val="left"/>
            </w:pPr>
            <w:r>
              <w:t>Электрослесарь по ремонту и обслуживанию автоматики и средств измерений электр</w:t>
            </w:r>
            <w:r>
              <w:t>о</w:t>
            </w:r>
            <w:r>
              <w:t>станций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6C0245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731914" w:rsidRDefault="003110DD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  <w:jc w:val="left"/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Учитывая тяжесть труда рекомендуется собл</w:t>
            </w:r>
            <w:r>
              <w:t>ю</w:t>
            </w:r>
            <w:r>
              <w:t>дать рациональный режим труда и отдыха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Default="003110DD" w:rsidP="00601E0B">
            <w:pPr>
              <w:pStyle w:val="aa"/>
            </w:pPr>
            <w:r>
              <w:t>Снижение тяжести трудового процесса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DD" w:rsidRPr="00063DF1" w:rsidRDefault="003110DD" w:rsidP="00601E0B">
            <w:pPr>
              <w:pStyle w:val="aa"/>
            </w:pPr>
          </w:p>
        </w:tc>
      </w:tr>
      <w:tr w:rsidR="003110DD" w:rsidRPr="00AF49A3" w:rsidTr="003110D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D" w:rsidRPr="003110DD" w:rsidRDefault="003110DD" w:rsidP="00601E0B">
            <w:pPr>
              <w:pStyle w:val="aa"/>
              <w:rPr>
                <w:b/>
              </w:rPr>
            </w:pPr>
            <w:r w:rsidRPr="003110DD">
              <w:rPr>
                <w:b/>
              </w:rPr>
              <w:t>Топливно-транспортный цех</w:t>
            </w: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135. Машинист насосных у</w:t>
            </w:r>
            <w:r>
              <w:t>с</w:t>
            </w:r>
            <w:r>
              <w:t>тановок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звукового давления.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  <w:tr w:rsidR="00601E0B" w:rsidRPr="00AF49A3" w:rsidTr="00601E0B">
        <w:trPr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4" w:rsidRPr="00731914" w:rsidRDefault="00731914" w:rsidP="00601E0B">
            <w:pPr>
              <w:pStyle w:val="aa"/>
              <w:numPr>
                <w:ilvl w:val="0"/>
                <w:numId w:val="3"/>
              </w:numPr>
              <w:ind w:left="283" w:right="-38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24674D" w:rsidRDefault="00731914" w:rsidP="00601E0B">
            <w:pPr>
              <w:pStyle w:val="aa"/>
              <w:jc w:val="left"/>
            </w:pPr>
            <w:r>
              <w:t>136. Машинист компрессо</w:t>
            </w:r>
            <w:r>
              <w:t>р</w:t>
            </w:r>
            <w:r>
              <w:t>ных установок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Для ограничения вредного воздействия шума рекомендуется использовать средства индивид</w:t>
            </w:r>
            <w:r>
              <w:t>у</w:t>
            </w:r>
            <w:r>
              <w:t>альной защиты органов слуха (противошумные вкладыши).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Default="00731914" w:rsidP="00601E0B">
            <w:pPr>
              <w:pStyle w:val="aa"/>
            </w:pPr>
            <w:r>
              <w:t>Снижение вредного воздействия повышенного уровня шума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14" w:rsidRPr="00063DF1" w:rsidRDefault="00731914" w:rsidP="00601E0B">
            <w:pPr>
              <w:pStyle w:val="aa"/>
            </w:pPr>
          </w:p>
        </w:tc>
      </w:tr>
    </w:tbl>
    <w:p w:rsidR="00DB70BA" w:rsidRDefault="00DB70BA" w:rsidP="00DB70BA"/>
    <w:sectPr w:rsidR="00DB70BA" w:rsidSect="000552BB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54"/>
    <w:multiLevelType w:val="hybridMultilevel"/>
    <w:tmpl w:val="8A64C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15938"/>
    <w:multiLevelType w:val="hybridMultilevel"/>
    <w:tmpl w:val="09A0C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406F0"/>
    <w:multiLevelType w:val="hybridMultilevel"/>
    <w:tmpl w:val="AB30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Общество с ограниченной ответственностью &quot;Тверская генерация&quot; "/>
    <w:docVar w:name="pers_guids" w:val="DA7454C651544A2BA1202B021838BA57@137-076-702-63~079E1C0187EB4727B3F544DAF4AF5061@063-634-681-70~AF2AB34B06374128B56C48E14725B8E7@075-374-025-68"/>
    <w:docVar w:name="pers_snils" w:val="DA7454C651544A2BA1202B021838BA57@137-076-702-63~079E1C0187EB4727B3F544DAF4AF5061@063-634-681-70~AF2AB34B06374128B56C48E14725B8E7@075-374-025-68"/>
    <w:docVar w:name="sv_docs" w:val="1"/>
  </w:docVars>
  <w:rsids>
    <w:rsidRoot w:val="006F3124"/>
    <w:rsid w:val="0002033E"/>
    <w:rsid w:val="000552BB"/>
    <w:rsid w:val="00056BFC"/>
    <w:rsid w:val="0007776A"/>
    <w:rsid w:val="00093D2E"/>
    <w:rsid w:val="000C5130"/>
    <w:rsid w:val="00196135"/>
    <w:rsid w:val="001A7AC3"/>
    <w:rsid w:val="001B06AD"/>
    <w:rsid w:val="00237B32"/>
    <w:rsid w:val="003110DD"/>
    <w:rsid w:val="00321E02"/>
    <w:rsid w:val="003A1C01"/>
    <w:rsid w:val="003A2259"/>
    <w:rsid w:val="003C79E5"/>
    <w:rsid w:val="00483A6A"/>
    <w:rsid w:val="0048558F"/>
    <w:rsid w:val="00495D50"/>
    <w:rsid w:val="004B7161"/>
    <w:rsid w:val="004C6BD0"/>
    <w:rsid w:val="004D3FF5"/>
    <w:rsid w:val="004E5CB1"/>
    <w:rsid w:val="00522557"/>
    <w:rsid w:val="00524993"/>
    <w:rsid w:val="00547088"/>
    <w:rsid w:val="005567D6"/>
    <w:rsid w:val="005645F0"/>
    <w:rsid w:val="00572AE0"/>
    <w:rsid w:val="00584289"/>
    <w:rsid w:val="00594478"/>
    <w:rsid w:val="005C258E"/>
    <w:rsid w:val="005F64E6"/>
    <w:rsid w:val="00601E0B"/>
    <w:rsid w:val="0065289A"/>
    <w:rsid w:val="0067226F"/>
    <w:rsid w:val="006C0245"/>
    <w:rsid w:val="006E662C"/>
    <w:rsid w:val="006F3124"/>
    <w:rsid w:val="00725C51"/>
    <w:rsid w:val="00731914"/>
    <w:rsid w:val="00820552"/>
    <w:rsid w:val="008B4051"/>
    <w:rsid w:val="008C0968"/>
    <w:rsid w:val="00913870"/>
    <w:rsid w:val="009647F7"/>
    <w:rsid w:val="009A1326"/>
    <w:rsid w:val="009D6532"/>
    <w:rsid w:val="00A026A4"/>
    <w:rsid w:val="00A41856"/>
    <w:rsid w:val="00A567D1"/>
    <w:rsid w:val="00B12F45"/>
    <w:rsid w:val="00B1405F"/>
    <w:rsid w:val="00B3448B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208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21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TG</Company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Prom</dc:creator>
  <cp:lastModifiedBy>goryshnyaya</cp:lastModifiedBy>
  <cp:revision>2</cp:revision>
  <cp:lastPrinted>2015-07-02T09:42:00Z</cp:lastPrinted>
  <dcterms:created xsi:type="dcterms:W3CDTF">2019-11-25T05:46:00Z</dcterms:created>
  <dcterms:modified xsi:type="dcterms:W3CDTF">2019-11-25T05:46:00Z</dcterms:modified>
</cp:coreProperties>
</file>